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62" w:rsidRPr="007A0C1B" w:rsidRDefault="00FD3362" w:rsidP="007A0C1B">
      <w:pPr>
        <w:ind w:firstLine="709"/>
        <w:jc w:val="center"/>
        <w:rPr>
          <w:rFonts w:cs="Arial"/>
        </w:rPr>
      </w:pPr>
      <w:bookmarkStart w:id="0" w:name="_GoBack"/>
      <w:bookmarkEnd w:id="0"/>
      <w:r w:rsidRPr="007A0C1B">
        <w:rPr>
          <w:rFonts w:cs="Arial"/>
        </w:rPr>
        <w:t>АДМИНИСТРАЦИЯ</w:t>
      </w:r>
    </w:p>
    <w:p w:rsidR="00FD3362" w:rsidRPr="007A0C1B" w:rsidRDefault="002C7ABA" w:rsidP="007A0C1B">
      <w:pPr>
        <w:ind w:firstLine="709"/>
        <w:jc w:val="center"/>
        <w:rPr>
          <w:rFonts w:cs="Arial"/>
        </w:rPr>
      </w:pPr>
      <w:r w:rsidRPr="007A0C1B">
        <w:rPr>
          <w:rFonts w:cs="Arial"/>
        </w:rPr>
        <w:t>АЛЕЙНИКОВСКОГО</w:t>
      </w:r>
      <w:r w:rsidR="00FD3362" w:rsidRPr="007A0C1B">
        <w:rPr>
          <w:rFonts w:cs="Arial"/>
        </w:rPr>
        <w:t xml:space="preserve"> СЕЛЬСКОГО ПОСЕЛЕНИЯ</w:t>
      </w:r>
    </w:p>
    <w:p w:rsidR="00FD3362" w:rsidRPr="007A0C1B" w:rsidRDefault="00FD3362" w:rsidP="007A0C1B">
      <w:pPr>
        <w:ind w:firstLine="709"/>
        <w:jc w:val="center"/>
        <w:rPr>
          <w:rFonts w:cs="Arial"/>
        </w:rPr>
      </w:pPr>
      <w:r w:rsidRPr="007A0C1B">
        <w:rPr>
          <w:rFonts w:cs="Arial"/>
        </w:rPr>
        <w:t>РОССОШАНСКОГО МУНИЦИПАЛЬНОГО РАЙОНА</w:t>
      </w:r>
    </w:p>
    <w:p w:rsidR="007A0C1B" w:rsidRDefault="00FD3362" w:rsidP="007A0C1B">
      <w:pPr>
        <w:ind w:firstLine="709"/>
        <w:jc w:val="center"/>
        <w:rPr>
          <w:rFonts w:cs="Arial"/>
        </w:rPr>
      </w:pPr>
      <w:r w:rsidRPr="007A0C1B">
        <w:rPr>
          <w:rFonts w:cs="Arial"/>
        </w:rPr>
        <w:t>ВОРОНЕЖСКОЙ ОБЛАСТИ</w:t>
      </w:r>
    </w:p>
    <w:p w:rsidR="007A0C1B" w:rsidRDefault="00FD3362" w:rsidP="007A0C1B">
      <w:pPr>
        <w:shd w:val="clear" w:color="auto" w:fill="FFFFFF"/>
        <w:ind w:firstLine="709"/>
        <w:jc w:val="center"/>
        <w:rPr>
          <w:rFonts w:cs="Arial"/>
          <w:bCs/>
        </w:rPr>
      </w:pPr>
      <w:r w:rsidRPr="007A0C1B">
        <w:rPr>
          <w:rFonts w:cs="Arial"/>
          <w:bCs/>
        </w:rPr>
        <w:t>ПОСТАНОВЛЕНИЕ</w:t>
      </w:r>
    </w:p>
    <w:p w:rsidR="00FD3362" w:rsidRPr="007A0C1B" w:rsidRDefault="00724E52" w:rsidP="007A0C1B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7A0C1B">
        <w:rPr>
          <w:rFonts w:cs="Arial"/>
          <w:spacing w:val="-14"/>
        </w:rPr>
        <w:t>О</w:t>
      </w:r>
      <w:r w:rsidR="004D5590" w:rsidRPr="007A0C1B">
        <w:rPr>
          <w:rFonts w:cs="Arial"/>
          <w:spacing w:val="-14"/>
        </w:rPr>
        <w:t>т</w:t>
      </w:r>
      <w:r>
        <w:rPr>
          <w:rFonts w:cs="Arial"/>
          <w:spacing w:val="-14"/>
        </w:rPr>
        <w:t>15</w:t>
      </w:r>
      <w:r w:rsidR="004D5590" w:rsidRPr="007A0C1B">
        <w:rPr>
          <w:rFonts w:cs="Arial"/>
          <w:spacing w:val="-14"/>
        </w:rPr>
        <w:t>.0</w:t>
      </w:r>
      <w:r w:rsidR="00C34EBB" w:rsidRPr="007A0C1B">
        <w:rPr>
          <w:rFonts w:cs="Arial"/>
          <w:spacing w:val="-14"/>
        </w:rPr>
        <w:t>2</w:t>
      </w:r>
      <w:r w:rsidR="004D5590" w:rsidRPr="007A0C1B">
        <w:rPr>
          <w:rFonts w:cs="Arial"/>
          <w:spacing w:val="-14"/>
        </w:rPr>
        <w:t>.201</w:t>
      </w:r>
      <w:r>
        <w:rPr>
          <w:rFonts w:cs="Arial"/>
          <w:spacing w:val="-14"/>
        </w:rPr>
        <w:t>8</w:t>
      </w:r>
      <w:r w:rsidR="002D0316" w:rsidRPr="007A0C1B">
        <w:rPr>
          <w:rFonts w:cs="Arial"/>
          <w:spacing w:val="-14"/>
        </w:rPr>
        <w:t>года</w:t>
      </w:r>
      <w:r w:rsidR="002D0316" w:rsidRPr="007A0C1B">
        <w:rPr>
          <w:rFonts w:cs="Arial"/>
        </w:rPr>
        <w:t xml:space="preserve">№ </w:t>
      </w:r>
      <w:r w:rsidR="00C34EBB" w:rsidRPr="007A0C1B">
        <w:rPr>
          <w:rFonts w:cs="Arial"/>
        </w:rPr>
        <w:t>1</w:t>
      </w:r>
      <w:r w:rsidR="00D51D43" w:rsidRPr="007A0C1B">
        <w:rPr>
          <w:rFonts w:cs="Arial"/>
        </w:rPr>
        <w:t>4</w:t>
      </w:r>
    </w:p>
    <w:p w:rsidR="007A0C1B" w:rsidRDefault="002C7ABA" w:rsidP="007A0C1B">
      <w:pPr>
        <w:shd w:val="clear" w:color="auto" w:fill="FFFFFF"/>
        <w:ind w:firstLine="709"/>
        <w:rPr>
          <w:rFonts w:cs="Arial"/>
          <w:spacing w:val="-9"/>
        </w:rPr>
      </w:pPr>
      <w:r w:rsidRPr="007A0C1B">
        <w:rPr>
          <w:rFonts w:cs="Arial"/>
          <w:spacing w:val="-9"/>
        </w:rPr>
        <w:t>х</w:t>
      </w:r>
      <w:proofErr w:type="gramStart"/>
      <w:r w:rsidRPr="007A0C1B">
        <w:rPr>
          <w:rFonts w:cs="Arial"/>
          <w:spacing w:val="-9"/>
        </w:rPr>
        <w:t>.У</w:t>
      </w:r>
      <w:proofErr w:type="gramEnd"/>
      <w:r w:rsidRPr="007A0C1B">
        <w:rPr>
          <w:rFonts w:cs="Arial"/>
          <w:spacing w:val="-9"/>
        </w:rPr>
        <w:t>краинский</w:t>
      </w:r>
    </w:p>
    <w:p w:rsidR="000A504A" w:rsidRPr="007A0C1B" w:rsidRDefault="000A504A" w:rsidP="007A0C1B">
      <w:pPr>
        <w:pStyle w:val="Title"/>
        <w:spacing w:before="0" w:after="0"/>
      </w:pPr>
      <w:r w:rsidRPr="007A0C1B">
        <w:t xml:space="preserve">О внесении изменений в постановление </w:t>
      </w:r>
    </w:p>
    <w:p w:rsidR="000A504A" w:rsidRPr="007A0C1B" w:rsidRDefault="000A504A" w:rsidP="007A0C1B">
      <w:pPr>
        <w:pStyle w:val="Title"/>
        <w:spacing w:before="0" w:after="0"/>
      </w:pPr>
      <w:r w:rsidRPr="007A0C1B">
        <w:t xml:space="preserve">администрации </w:t>
      </w:r>
      <w:proofErr w:type="spellStart"/>
      <w:r w:rsidRPr="007A0C1B">
        <w:t>Алейниковского</w:t>
      </w:r>
      <w:proofErr w:type="spellEnd"/>
      <w:r w:rsidRPr="007A0C1B">
        <w:t xml:space="preserve"> </w:t>
      </w:r>
    </w:p>
    <w:p w:rsidR="00FD3362" w:rsidRPr="007A0C1B" w:rsidRDefault="000A504A" w:rsidP="007A0C1B">
      <w:pPr>
        <w:pStyle w:val="Title"/>
        <w:spacing w:before="0" w:after="0"/>
        <w:rPr>
          <w:spacing w:val="-3"/>
        </w:rPr>
      </w:pPr>
      <w:r w:rsidRPr="007A0C1B">
        <w:t>сельского поселения от 15.01.2014 г.№4</w:t>
      </w:r>
    </w:p>
    <w:tbl>
      <w:tblPr>
        <w:tblW w:w="9566" w:type="dxa"/>
        <w:tblLook w:val="01E0"/>
      </w:tblPr>
      <w:tblGrid>
        <w:gridCol w:w="9322"/>
        <w:gridCol w:w="244"/>
      </w:tblGrid>
      <w:tr w:rsidR="00FD3362" w:rsidRPr="007A0C1B" w:rsidTr="007A0C1B">
        <w:trPr>
          <w:trHeight w:val="1378"/>
        </w:trPr>
        <w:tc>
          <w:tcPr>
            <w:tcW w:w="9322" w:type="dxa"/>
            <w:shd w:val="clear" w:color="auto" w:fill="auto"/>
          </w:tcPr>
          <w:p w:rsidR="00FD3362" w:rsidRPr="007A0C1B" w:rsidRDefault="00FD3362" w:rsidP="007A0C1B">
            <w:pPr>
              <w:pStyle w:val="Title"/>
              <w:spacing w:before="0" w:after="0"/>
            </w:pPr>
            <w:r w:rsidRPr="007A0C1B">
              <w:t xml:space="preserve">Об утверждении муниципальной программы </w:t>
            </w:r>
            <w:proofErr w:type="spellStart"/>
            <w:r w:rsidR="00F8425E" w:rsidRPr="007A0C1B">
              <w:t>Алейниковского</w:t>
            </w:r>
            <w:proofErr w:type="spellEnd"/>
            <w:r w:rsidRPr="007A0C1B">
              <w:t xml:space="preserve"> сельского поселения «Обеспечение доступным и комфортным жильем и коммунальными услугами </w:t>
            </w:r>
            <w:r w:rsidR="002C7ABA" w:rsidRPr="007A0C1B">
              <w:t xml:space="preserve">населения </w:t>
            </w:r>
            <w:proofErr w:type="spellStart"/>
            <w:r w:rsidR="002C7ABA" w:rsidRPr="007A0C1B">
              <w:t>Алейниковского</w:t>
            </w:r>
            <w:proofErr w:type="spellEnd"/>
            <w:r w:rsidR="002C7ABA" w:rsidRPr="007A0C1B">
              <w:t xml:space="preserve"> сельского поселения</w:t>
            </w:r>
            <w:r w:rsidRPr="007A0C1B">
              <w:t>»</w:t>
            </w:r>
            <w:r w:rsidR="00213A2E" w:rsidRPr="007A0C1B">
              <w:t xml:space="preserve"> на 2014 – 20</w:t>
            </w:r>
            <w:r w:rsidR="002C7ABA" w:rsidRPr="007A0C1B">
              <w:t>20</w:t>
            </w:r>
            <w:r w:rsidRPr="007A0C1B">
              <w:t xml:space="preserve"> годы</w:t>
            </w:r>
          </w:p>
        </w:tc>
        <w:tc>
          <w:tcPr>
            <w:tcW w:w="244" w:type="dxa"/>
            <w:shd w:val="clear" w:color="auto" w:fill="auto"/>
          </w:tcPr>
          <w:p w:rsidR="00FD3362" w:rsidRPr="007A0C1B" w:rsidRDefault="00FD3362" w:rsidP="007A0C1B">
            <w:pPr>
              <w:pStyle w:val="Title"/>
              <w:spacing w:before="0" w:after="0"/>
            </w:pPr>
          </w:p>
        </w:tc>
      </w:tr>
    </w:tbl>
    <w:p w:rsidR="00FD3362" w:rsidRPr="007A0C1B" w:rsidRDefault="00FD3362" w:rsidP="007A0C1B">
      <w:pPr>
        <w:shd w:val="clear" w:color="auto" w:fill="FFFFFF"/>
        <w:ind w:firstLine="709"/>
        <w:rPr>
          <w:rFonts w:cs="Arial"/>
          <w:spacing w:val="-12"/>
        </w:rPr>
      </w:pPr>
    </w:p>
    <w:p w:rsidR="007A0C1B" w:rsidRDefault="000A504A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В связи с изменением финансирования </w:t>
      </w:r>
      <w:r w:rsidRPr="007A0C1B">
        <w:rPr>
          <w:rFonts w:cs="Arial"/>
          <w:kern w:val="28"/>
        </w:rPr>
        <w:t xml:space="preserve">муниципальной программы </w:t>
      </w:r>
      <w:proofErr w:type="spellStart"/>
      <w:r w:rsidRPr="007A0C1B">
        <w:rPr>
          <w:rFonts w:cs="Arial"/>
          <w:kern w:val="28"/>
        </w:rPr>
        <w:t>Алейниковского</w:t>
      </w:r>
      <w:proofErr w:type="spellEnd"/>
      <w:r w:rsidRPr="007A0C1B">
        <w:rPr>
          <w:rFonts w:cs="Arial"/>
          <w:kern w:val="28"/>
        </w:rPr>
        <w:t xml:space="preserve"> сельского поселения </w:t>
      </w:r>
      <w:r w:rsidRPr="007A0C1B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поселения» на 2014 – 2020 годы, администрация </w:t>
      </w:r>
      <w:proofErr w:type="spellStart"/>
      <w:r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</w:t>
      </w:r>
    </w:p>
    <w:p w:rsidR="007A0C1B" w:rsidRDefault="00FD3362" w:rsidP="007A0C1B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7A0C1B">
        <w:rPr>
          <w:rFonts w:cs="Arial"/>
        </w:rPr>
        <w:t>П</w:t>
      </w:r>
      <w:proofErr w:type="gramEnd"/>
      <w:r w:rsidRPr="007A0C1B">
        <w:rPr>
          <w:rFonts w:cs="Arial"/>
        </w:rPr>
        <w:t xml:space="preserve"> О С Т А Н О В Л Я Е Т:</w:t>
      </w:r>
    </w:p>
    <w:p w:rsidR="00FD3362" w:rsidRPr="007A0C1B" w:rsidRDefault="00FD3362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1. </w:t>
      </w:r>
      <w:r w:rsidR="000A504A" w:rsidRPr="007A0C1B">
        <w:rPr>
          <w:rFonts w:cs="Arial"/>
        </w:rPr>
        <w:t xml:space="preserve">Внести изменения в муниципальную программу </w:t>
      </w:r>
      <w:proofErr w:type="spellStart"/>
      <w:r w:rsidR="004D63D8" w:rsidRPr="007A0C1B">
        <w:rPr>
          <w:rFonts w:cs="Arial"/>
          <w:kern w:val="28"/>
        </w:rPr>
        <w:t>Алейниковского</w:t>
      </w:r>
      <w:proofErr w:type="spellEnd"/>
      <w:r w:rsidR="000A504A" w:rsidRPr="007A0C1B">
        <w:rPr>
          <w:rFonts w:cs="Arial"/>
          <w:kern w:val="28"/>
        </w:rPr>
        <w:t xml:space="preserve"> сельского поселения </w:t>
      </w:r>
      <w:r w:rsidR="000A504A" w:rsidRPr="007A0C1B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0A504A" w:rsidRPr="007A0C1B">
        <w:rPr>
          <w:rFonts w:cs="Arial"/>
        </w:rPr>
        <w:t>Алейниковского</w:t>
      </w:r>
      <w:proofErr w:type="spellEnd"/>
      <w:r w:rsidR="000A504A" w:rsidRPr="007A0C1B">
        <w:rPr>
          <w:rFonts w:cs="Arial"/>
        </w:rPr>
        <w:t xml:space="preserve"> сельского поселения» на 2014 – 2020 годы от </w:t>
      </w:r>
      <w:r w:rsidR="00C25CEF" w:rsidRPr="007A0C1B">
        <w:rPr>
          <w:rFonts w:cs="Arial"/>
        </w:rPr>
        <w:t>15</w:t>
      </w:r>
      <w:r w:rsidR="000A504A" w:rsidRPr="007A0C1B">
        <w:rPr>
          <w:rFonts w:cs="Arial"/>
        </w:rPr>
        <w:t xml:space="preserve">.01.2014 года № </w:t>
      </w:r>
      <w:r w:rsidR="00C25CEF" w:rsidRPr="007A0C1B">
        <w:rPr>
          <w:rFonts w:cs="Arial"/>
        </w:rPr>
        <w:t>4</w:t>
      </w:r>
      <w:r w:rsidR="000A504A" w:rsidRPr="007A0C1B">
        <w:rPr>
          <w:rFonts w:cs="Arial"/>
        </w:rPr>
        <w:t>, изложив в новой редакции согласно приложению.</w:t>
      </w:r>
    </w:p>
    <w:p w:rsidR="00C25CEF" w:rsidRPr="007A0C1B" w:rsidRDefault="00FD3362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2. </w:t>
      </w:r>
      <w:r w:rsidR="00C25CEF" w:rsidRPr="007A0C1B">
        <w:rPr>
          <w:rFonts w:cs="Arial"/>
        </w:rPr>
        <w:t>Настоящее постановление подлежит</w:t>
      </w:r>
      <w:r w:rsidR="00704E14">
        <w:rPr>
          <w:rFonts w:cs="Arial"/>
        </w:rPr>
        <w:t xml:space="preserve"> </w:t>
      </w:r>
      <w:r w:rsidR="00C25CEF" w:rsidRPr="007A0C1B">
        <w:rPr>
          <w:rFonts w:cs="Arial"/>
        </w:rPr>
        <w:t>опубликованию</w:t>
      </w:r>
      <w:r w:rsidR="00704E14">
        <w:rPr>
          <w:rFonts w:cs="Arial"/>
        </w:rPr>
        <w:t xml:space="preserve"> </w:t>
      </w:r>
      <w:r w:rsidR="00C25CEF" w:rsidRPr="007A0C1B">
        <w:rPr>
          <w:rFonts w:cs="Arial"/>
        </w:rPr>
        <w:t xml:space="preserve">в «Вестнике муниципальных правовых актов </w:t>
      </w:r>
      <w:proofErr w:type="spellStart"/>
      <w:r w:rsidR="00C25CEF" w:rsidRPr="007A0C1B">
        <w:rPr>
          <w:rFonts w:cs="Arial"/>
        </w:rPr>
        <w:t>Алейниковского</w:t>
      </w:r>
      <w:proofErr w:type="spellEnd"/>
      <w:r w:rsidR="00C25CEF" w:rsidRPr="007A0C1B">
        <w:rPr>
          <w:rFonts w:cs="Arial"/>
        </w:rPr>
        <w:t xml:space="preserve"> сельского поселения </w:t>
      </w:r>
      <w:proofErr w:type="spellStart"/>
      <w:r w:rsidR="00C25CEF" w:rsidRPr="007A0C1B">
        <w:rPr>
          <w:rFonts w:cs="Arial"/>
        </w:rPr>
        <w:t>Россошанского</w:t>
      </w:r>
      <w:proofErr w:type="spellEnd"/>
      <w:r w:rsidR="00C25CEF" w:rsidRPr="007A0C1B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7A0C1B" w:rsidRPr="007A0C1B" w:rsidRDefault="00C25CEF" w:rsidP="007A0C1B">
      <w:pPr>
        <w:ind w:firstLine="709"/>
        <w:rPr>
          <w:rFonts w:cs="Arial"/>
        </w:rPr>
      </w:pPr>
      <w:r w:rsidRPr="007A0C1B">
        <w:rPr>
          <w:rFonts w:cs="Arial"/>
        </w:rPr>
        <w:t>3</w:t>
      </w:r>
      <w:r w:rsidR="00FD3362" w:rsidRPr="007A0C1B">
        <w:rPr>
          <w:rFonts w:cs="Arial"/>
        </w:rPr>
        <w:t xml:space="preserve">. Контроль исполнения настоящего постановления возложить на главу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="00FD3362" w:rsidRPr="007A0C1B">
        <w:rPr>
          <w:rFonts w:cs="Arial"/>
        </w:rPr>
        <w:t xml:space="preserve"> сельского поселения </w:t>
      </w:r>
      <w:proofErr w:type="spellStart"/>
      <w:r w:rsidRPr="007A0C1B">
        <w:rPr>
          <w:rFonts w:cs="Arial"/>
        </w:rPr>
        <w:t>Венжега</w:t>
      </w:r>
      <w:proofErr w:type="spellEnd"/>
      <w:r w:rsidRPr="007A0C1B">
        <w:rPr>
          <w:rFonts w:cs="Arial"/>
        </w:rPr>
        <w:t xml:space="preserve"> Е.А</w:t>
      </w:r>
      <w:r w:rsidR="00FD3362" w:rsidRPr="007A0C1B">
        <w:rPr>
          <w:rFonts w:cs="Arial"/>
        </w:rPr>
        <w:t>.</w:t>
      </w:r>
    </w:p>
    <w:p w:rsidR="007A0C1B" w:rsidRPr="007A0C1B" w:rsidRDefault="007A0C1B" w:rsidP="007A0C1B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7A0C1B" w:rsidRPr="00902AE6" w:rsidTr="00902AE6">
        <w:tc>
          <w:tcPr>
            <w:tcW w:w="3285" w:type="dxa"/>
            <w:shd w:val="clear" w:color="auto" w:fill="auto"/>
          </w:tcPr>
          <w:p w:rsidR="007A0C1B" w:rsidRPr="00902AE6" w:rsidRDefault="007A0C1B" w:rsidP="00902AE6">
            <w:pPr>
              <w:ind w:firstLine="0"/>
              <w:rPr>
                <w:rFonts w:cs="Arial"/>
              </w:rPr>
            </w:pPr>
            <w:r w:rsidRPr="00902AE6">
              <w:rPr>
                <w:rFonts w:cs="Arial"/>
              </w:rPr>
              <w:t xml:space="preserve">Глава </w:t>
            </w:r>
            <w:proofErr w:type="spellStart"/>
            <w:r w:rsidRPr="00902AE6">
              <w:rPr>
                <w:rFonts w:cs="Arial"/>
              </w:rPr>
              <w:t>Алейниковского</w:t>
            </w:r>
            <w:proofErr w:type="spellEnd"/>
          </w:p>
          <w:p w:rsidR="007A0C1B" w:rsidRPr="00902AE6" w:rsidRDefault="007A0C1B" w:rsidP="00902AE6">
            <w:pPr>
              <w:ind w:firstLine="0"/>
              <w:rPr>
                <w:rFonts w:cs="Arial"/>
              </w:rPr>
            </w:pPr>
            <w:r w:rsidRPr="00902AE6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A0C1B" w:rsidRPr="00902AE6" w:rsidRDefault="007A0C1B" w:rsidP="00902AE6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A0C1B" w:rsidRPr="00902AE6" w:rsidRDefault="007A0C1B" w:rsidP="00902AE6">
            <w:pPr>
              <w:ind w:firstLine="0"/>
              <w:rPr>
                <w:rFonts w:cs="Arial"/>
              </w:rPr>
            </w:pPr>
            <w:proofErr w:type="spellStart"/>
            <w:r w:rsidRPr="00902AE6">
              <w:rPr>
                <w:rFonts w:cs="Arial"/>
              </w:rPr>
              <w:t>Е.А.Венжега</w:t>
            </w:r>
            <w:proofErr w:type="spellEnd"/>
            <w:r w:rsidRPr="00902AE6">
              <w:rPr>
                <w:rFonts w:cs="Arial"/>
              </w:rPr>
              <w:t xml:space="preserve">  </w:t>
            </w:r>
          </w:p>
        </w:tc>
      </w:tr>
    </w:tbl>
    <w:p w:rsidR="001737E3" w:rsidRPr="007A0C1B" w:rsidRDefault="007A0C1B" w:rsidP="007A0C1B">
      <w:pPr>
        <w:pStyle w:val="1"/>
        <w:ind w:left="5387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1737E3" w:rsidRPr="007A0C1B">
        <w:rPr>
          <w:b w:val="0"/>
          <w:sz w:val="24"/>
          <w:szCs w:val="24"/>
        </w:rPr>
        <w:lastRenderedPageBreak/>
        <w:t xml:space="preserve">Приложение </w:t>
      </w:r>
    </w:p>
    <w:p w:rsidR="001737E3" w:rsidRPr="007A0C1B" w:rsidRDefault="001737E3" w:rsidP="007A0C1B">
      <w:pPr>
        <w:pStyle w:val="1"/>
        <w:ind w:left="5387" w:firstLine="0"/>
        <w:jc w:val="both"/>
        <w:rPr>
          <w:b w:val="0"/>
          <w:sz w:val="24"/>
          <w:szCs w:val="24"/>
        </w:rPr>
      </w:pPr>
      <w:r w:rsidRPr="007A0C1B">
        <w:rPr>
          <w:b w:val="0"/>
          <w:sz w:val="24"/>
          <w:szCs w:val="24"/>
        </w:rPr>
        <w:t xml:space="preserve">к постановлению администрации </w:t>
      </w:r>
      <w:proofErr w:type="spellStart"/>
      <w:r w:rsidR="00F8425E" w:rsidRPr="007A0C1B">
        <w:rPr>
          <w:b w:val="0"/>
          <w:sz w:val="24"/>
          <w:szCs w:val="24"/>
        </w:rPr>
        <w:t>Алейниковского</w:t>
      </w:r>
      <w:proofErr w:type="spellEnd"/>
      <w:r w:rsidRPr="007A0C1B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7A0C1B">
        <w:rPr>
          <w:b w:val="0"/>
          <w:sz w:val="24"/>
          <w:szCs w:val="24"/>
        </w:rPr>
        <w:t>Россошанского</w:t>
      </w:r>
      <w:proofErr w:type="spellEnd"/>
      <w:r w:rsidRPr="007A0C1B">
        <w:rPr>
          <w:b w:val="0"/>
          <w:sz w:val="24"/>
          <w:szCs w:val="24"/>
        </w:rPr>
        <w:t xml:space="preserve"> муниципального района Воронежской области </w:t>
      </w:r>
    </w:p>
    <w:p w:rsidR="007A0C1B" w:rsidRDefault="004D5590" w:rsidP="007A0C1B">
      <w:pPr>
        <w:pStyle w:val="1"/>
        <w:ind w:left="5387" w:firstLine="0"/>
        <w:jc w:val="both"/>
        <w:rPr>
          <w:b w:val="0"/>
          <w:sz w:val="24"/>
          <w:szCs w:val="24"/>
        </w:rPr>
      </w:pPr>
      <w:r w:rsidRPr="007A0C1B">
        <w:rPr>
          <w:b w:val="0"/>
          <w:sz w:val="24"/>
          <w:szCs w:val="24"/>
        </w:rPr>
        <w:t xml:space="preserve">от </w:t>
      </w:r>
      <w:r w:rsidR="00724E52">
        <w:rPr>
          <w:b w:val="0"/>
          <w:sz w:val="24"/>
          <w:szCs w:val="24"/>
        </w:rPr>
        <w:t>15</w:t>
      </w:r>
      <w:r w:rsidR="00C25CEF" w:rsidRPr="007A0C1B">
        <w:rPr>
          <w:b w:val="0"/>
          <w:sz w:val="24"/>
          <w:szCs w:val="24"/>
        </w:rPr>
        <w:t>.02.201</w:t>
      </w:r>
      <w:r w:rsidR="00724E52">
        <w:rPr>
          <w:b w:val="0"/>
          <w:sz w:val="24"/>
          <w:szCs w:val="24"/>
        </w:rPr>
        <w:t>8</w:t>
      </w:r>
      <w:r w:rsidR="00C25CEF" w:rsidRPr="007A0C1B">
        <w:rPr>
          <w:b w:val="0"/>
          <w:sz w:val="24"/>
          <w:szCs w:val="24"/>
        </w:rPr>
        <w:t xml:space="preserve"> г</w:t>
      </w:r>
      <w:r w:rsidRPr="007A0C1B">
        <w:rPr>
          <w:b w:val="0"/>
          <w:sz w:val="24"/>
          <w:szCs w:val="24"/>
        </w:rPr>
        <w:t>.№</w:t>
      </w:r>
      <w:r w:rsidR="00C34EBB" w:rsidRPr="007A0C1B">
        <w:rPr>
          <w:b w:val="0"/>
          <w:sz w:val="24"/>
          <w:szCs w:val="24"/>
        </w:rPr>
        <w:t>1</w:t>
      </w:r>
      <w:r w:rsidR="00D51D43" w:rsidRPr="007A0C1B">
        <w:rPr>
          <w:b w:val="0"/>
          <w:sz w:val="24"/>
          <w:szCs w:val="24"/>
        </w:rPr>
        <w:t>4</w:t>
      </w:r>
    </w:p>
    <w:p w:rsidR="001737E3" w:rsidRPr="007A0C1B" w:rsidRDefault="001737E3" w:rsidP="007A0C1B">
      <w:pPr>
        <w:ind w:firstLine="709"/>
        <w:jc w:val="center"/>
        <w:rPr>
          <w:rFonts w:cs="Arial"/>
          <w:bCs/>
          <w:caps/>
        </w:rPr>
      </w:pPr>
      <w:r w:rsidRPr="007A0C1B">
        <w:rPr>
          <w:rFonts w:cs="Arial"/>
          <w:bCs/>
        </w:rPr>
        <w:t>ПАСПОРТ</w:t>
      </w:r>
    </w:p>
    <w:p w:rsidR="001737E3" w:rsidRPr="007A0C1B" w:rsidRDefault="001737E3" w:rsidP="007A0C1B">
      <w:pPr>
        <w:ind w:firstLine="709"/>
        <w:jc w:val="center"/>
        <w:rPr>
          <w:rFonts w:cs="Arial"/>
          <w:bCs/>
        </w:rPr>
      </w:pPr>
      <w:r w:rsidRPr="007A0C1B">
        <w:rPr>
          <w:rFonts w:cs="Arial"/>
          <w:bCs/>
        </w:rPr>
        <w:t xml:space="preserve">МУНИЦИПАЛЬНОЙ ПРОГРАММЫ </w:t>
      </w:r>
      <w:r w:rsidR="00F8425E" w:rsidRPr="007A0C1B">
        <w:rPr>
          <w:rFonts w:cs="Arial"/>
          <w:bCs/>
        </w:rPr>
        <w:t>АЛЕЙНИКОВСКОГО</w:t>
      </w:r>
      <w:r w:rsidRPr="007A0C1B">
        <w:rPr>
          <w:rFonts w:cs="Arial"/>
          <w:bCs/>
        </w:rPr>
        <w:t xml:space="preserve">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</w:t>
      </w:r>
      <w:r w:rsidR="00F8425E" w:rsidRPr="007A0C1B">
        <w:rPr>
          <w:rFonts w:cs="Arial"/>
          <w:bCs/>
        </w:rPr>
        <w:t>АЛЕЙНИКОВСКОГО</w:t>
      </w:r>
      <w:r w:rsidRPr="007A0C1B">
        <w:rPr>
          <w:rFonts w:cs="Arial"/>
          <w:bCs/>
        </w:rPr>
        <w:t xml:space="preserve"> СЕЛЬСКОГО П</w:t>
      </w:r>
      <w:r w:rsidR="002C7ABA" w:rsidRPr="007A0C1B">
        <w:rPr>
          <w:rFonts w:cs="Arial"/>
          <w:bCs/>
        </w:rPr>
        <w:t>ОСЕЛЕНИЯ</w:t>
      </w:r>
      <w:proofErr w:type="gramStart"/>
      <w:r w:rsidRPr="007A0C1B">
        <w:rPr>
          <w:rFonts w:cs="Arial"/>
          <w:bCs/>
        </w:rPr>
        <w:t>»Н</w:t>
      </w:r>
      <w:proofErr w:type="gramEnd"/>
      <w:r w:rsidRPr="007A0C1B">
        <w:rPr>
          <w:rFonts w:cs="Arial"/>
          <w:bCs/>
        </w:rPr>
        <w:t>А 2014 - 20</w:t>
      </w:r>
      <w:r w:rsidR="002C7ABA" w:rsidRPr="007A0C1B">
        <w:rPr>
          <w:rFonts w:cs="Arial"/>
          <w:bCs/>
        </w:rPr>
        <w:t>20</w:t>
      </w:r>
      <w:r w:rsidRPr="007A0C1B">
        <w:rPr>
          <w:rFonts w:cs="Arial"/>
          <w:bCs/>
        </w:rPr>
        <w:t xml:space="preserve"> ГОДЫ</w:t>
      </w:r>
    </w:p>
    <w:p w:rsidR="001737E3" w:rsidRPr="007A0C1B" w:rsidRDefault="001737E3" w:rsidP="007A0C1B">
      <w:pPr>
        <w:ind w:firstLine="709"/>
        <w:rPr>
          <w:rFonts w:cs="Arial"/>
          <w:bCs/>
          <w:caps/>
        </w:rPr>
      </w:pPr>
    </w:p>
    <w:tbl>
      <w:tblPr>
        <w:tblW w:w="10031" w:type="dxa"/>
        <w:tblLook w:val="00A0"/>
      </w:tblPr>
      <w:tblGrid>
        <w:gridCol w:w="3227"/>
        <w:gridCol w:w="6804"/>
      </w:tblGrid>
      <w:tr w:rsidR="001737E3" w:rsidRPr="007A0C1B">
        <w:trPr>
          <w:trHeight w:val="1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F8425E"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Россо</w:t>
            </w:r>
            <w:r w:rsidR="00AD606B" w:rsidRPr="007A0C1B">
              <w:rPr>
                <w:rFonts w:cs="Arial"/>
                <w:sz w:val="20"/>
                <w:szCs w:val="20"/>
              </w:rPr>
              <w:t>шанского</w:t>
            </w:r>
            <w:proofErr w:type="spellEnd"/>
            <w:r w:rsidR="00AD606B" w:rsidRPr="007A0C1B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</w:tr>
      <w:tr w:rsidR="001737E3" w:rsidRPr="007A0C1B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F8425E"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</w:tr>
      <w:tr w:rsidR="001737E3" w:rsidRPr="007A0C1B">
        <w:trPr>
          <w:trHeight w:val="6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F8425E"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</w:tr>
      <w:tr w:rsidR="001737E3" w:rsidRPr="007A0C1B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Подпрограмма 1. «Развитие</w:t>
            </w:r>
            <w:r w:rsidR="002C7ABA" w:rsidRPr="007A0C1B">
              <w:rPr>
                <w:rFonts w:cs="Arial"/>
                <w:sz w:val="20"/>
                <w:szCs w:val="20"/>
              </w:rPr>
              <w:t xml:space="preserve"> градостроительной деятельности</w:t>
            </w:r>
            <w:r w:rsidRPr="007A0C1B">
              <w:rPr>
                <w:rFonts w:cs="Arial"/>
                <w:sz w:val="20"/>
                <w:szCs w:val="20"/>
              </w:rPr>
              <w:t>»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Основное мероприятие 1.Актуализация документов территориального планирования</w:t>
            </w:r>
          </w:p>
          <w:p w:rsidR="007A0C1B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Основное мероприятие 2. Регулирование вопросов административно-территориального устройства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Подпрограмма 2. «Создание условий для обеспечения качественными услугами ЖКХ населения </w:t>
            </w:r>
            <w:proofErr w:type="spellStart"/>
            <w:r w:rsidR="00F8425E"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сельского посел</w:t>
            </w:r>
            <w:r w:rsidR="002C7ABA" w:rsidRPr="007A0C1B">
              <w:rPr>
                <w:rFonts w:cs="Arial"/>
                <w:sz w:val="20"/>
                <w:szCs w:val="20"/>
              </w:rPr>
              <w:t>ения</w:t>
            </w:r>
            <w:r w:rsidRPr="007A0C1B">
              <w:rPr>
                <w:rFonts w:cs="Arial"/>
                <w:sz w:val="20"/>
                <w:szCs w:val="20"/>
              </w:rPr>
              <w:t>»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Основное мероприятие 1. Содержание и модернизация жилищно-коммунального комплекса.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737E3" w:rsidRPr="007A0C1B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Цель муниципальной</w:t>
            </w:r>
            <w:r w:rsidR="00704E14">
              <w:rPr>
                <w:rFonts w:cs="Arial"/>
                <w:sz w:val="20"/>
                <w:szCs w:val="20"/>
              </w:rPr>
              <w:t xml:space="preserve"> </w:t>
            </w:r>
            <w:r w:rsidRPr="007A0C1B">
              <w:rPr>
                <w:rFonts w:cs="Arial"/>
                <w:sz w:val="20"/>
                <w:szCs w:val="20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7A0C1B" w:rsidRDefault="001737E3" w:rsidP="007A0C1B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C1B">
              <w:rPr>
                <w:rFonts w:ascii="Arial" w:hAnsi="Arial" w:cs="Arial"/>
                <w:sz w:val="20"/>
                <w:szCs w:val="20"/>
              </w:rPr>
              <w:t xml:space="preserve">Повышение качества жилищного обеспечения населения </w:t>
            </w:r>
            <w:proofErr w:type="spellStart"/>
            <w:r w:rsidR="00F8425E" w:rsidRPr="007A0C1B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proofErr w:type="spellEnd"/>
            <w:r w:rsidRPr="007A0C1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A0C1B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7A0C1B">
              <w:rPr>
                <w:rFonts w:ascii="Arial" w:hAnsi="Arial" w:cs="Arial"/>
                <w:sz w:val="20"/>
                <w:szCs w:val="20"/>
              </w:rPr>
              <w:t xml:space="preserve">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1737E3" w:rsidRPr="007A0C1B">
        <w:trPr>
          <w:trHeight w:val="127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7A0C1B" w:rsidRDefault="001737E3" w:rsidP="007A0C1B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C1B">
              <w:rPr>
                <w:rFonts w:ascii="Arial" w:hAnsi="Arial" w:cs="Arial"/>
                <w:sz w:val="20"/>
                <w:szCs w:val="20"/>
              </w:rPr>
              <w:t>Программа реализуется в один этап.</w:t>
            </w:r>
          </w:p>
          <w:p w:rsidR="001737E3" w:rsidRPr="007A0C1B" w:rsidRDefault="001737E3" w:rsidP="007A0C1B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0C1B">
              <w:rPr>
                <w:rFonts w:ascii="Arial" w:hAnsi="Arial" w:cs="Arial"/>
                <w:sz w:val="20"/>
                <w:szCs w:val="20"/>
              </w:rPr>
              <w:t xml:space="preserve"> 2014 - 20</w:t>
            </w:r>
            <w:r w:rsidR="00E42782" w:rsidRPr="007A0C1B">
              <w:rPr>
                <w:rFonts w:ascii="Arial" w:hAnsi="Arial" w:cs="Arial"/>
                <w:sz w:val="20"/>
                <w:szCs w:val="20"/>
              </w:rPr>
              <w:t>20</w:t>
            </w:r>
            <w:r w:rsidRPr="007A0C1B">
              <w:rPr>
                <w:rFonts w:ascii="Arial" w:hAnsi="Arial" w:cs="Arial"/>
                <w:sz w:val="20"/>
                <w:szCs w:val="20"/>
              </w:rPr>
              <w:t xml:space="preserve"> годы.</w:t>
            </w:r>
          </w:p>
          <w:p w:rsidR="001737E3" w:rsidRPr="007A0C1B" w:rsidRDefault="001737E3" w:rsidP="007A0C1B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7E3" w:rsidRPr="007A0C1B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Объемы и источники финансирования муниципальной программы 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B60" w:rsidRPr="007A0C1B" w:rsidRDefault="001737E3" w:rsidP="007A0C1B">
            <w:pPr>
              <w:pStyle w:val="a9"/>
              <w:spacing w:after="0"/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Общий объем финансирования муниципальной программы в 2014 - 20</w:t>
            </w:r>
            <w:r w:rsidR="00E42782" w:rsidRPr="007A0C1B">
              <w:rPr>
                <w:rFonts w:cs="Arial"/>
                <w:sz w:val="20"/>
                <w:szCs w:val="20"/>
              </w:rPr>
              <w:t xml:space="preserve">20 годах составит </w:t>
            </w:r>
            <w:r w:rsidR="00A25591">
              <w:rPr>
                <w:rFonts w:cs="Arial"/>
                <w:sz w:val="20"/>
                <w:szCs w:val="20"/>
              </w:rPr>
              <w:t>3713,27</w:t>
            </w:r>
            <w:r w:rsidR="00365B60" w:rsidRPr="007A0C1B">
              <w:rPr>
                <w:rFonts w:cs="Arial"/>
                <w:sz w:val="20"/>
                <w:szCs w:val="20"/>
              </w:rPr>
              <w:t xml:space="preserve"> тыс. рублей, из них </w:t>
            </w:r>
            <w:r w:rsidR="00A25591">
              <w:rPr>
                <w:rFonts w:cs="Arial"/>
                <w:sz w:val="20"/>
                <w:szCs w:val="20"/>
              </w:rPr>
              <w:t>2579,05</w:t>
            </w:r>
            <w:r w:rsidR="00365B60" w:rsidRPr="007A0C1B">
              <w:rPr>
                <w:rFonts w:cs="Arial"/>
                <w:sz w:val="20"/>
                <w:szCs w:val="20"/>
              </w:rPr>
              <w:t xml:space="preserve"> тыс. рублей – средства местного бюджета </w:t>
            </w:r>
            <w:proofErr w:type="spellStart"/>
            <w:r w:rsidR="00365B60"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365B60" w:rsidRPr="007A0C1B">
              <w:rPr>
                <w:rFonts w:cs="Arial"/>
                <w:sz w:val="20"/>
                <w:szCs w:val="20"/>
              </w:rPr>
              <w:t xml:space="preserve"> сельского поселения; 165,92тыс. рубл</w:t>
            </w:r>
            <w:r w:rsidR="00764029" w:rsidRPr="007A0C1B">
              <w:rPr>
                <w:rFonts w:cs="Arial"/>
                <w:sz w:val="20"/>
                <w:szCs w:val="20"/>
              </w:rPr>
              <w:t>ей - средства районного бюджета; 968,3 тыс</w:t>
            </w:r>
            <w:proofErr w:type="gramStart"/>
            <w:r w:rsidR="00764029" w:rsidRPr="007A0C1B">
              <w:rPr>
                <w:rFonts w:cs="Arial"/>
                <w:sz w:val="20"/>
                <w:szCs w:val="20"/>
              </w:rPr>
              <w:t>.р</w:t>
            </w:r>
            <w:proofErr w:type="gramEnd"/>
            <w:r w:rsidR="00764029" w:rsidRPr="007A0C1B">
              <w:rPr>
                <w:rFonts w:cs="Arial"/>
                <w:sz w:val="20"/>
                <w:szCs w:val="20"/>
              </w:rPr>
              <w:t>ублей – средства областного бюджета.</w:t>
            </w:r>
          </w:p>
          <w:p w:rsidR="001737E3" w:rsidRPr="007A0C1B" w:rsidRDefault="001737E3" w:rsidP="007A0C1B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7E3" w:rsidRPr="007A0C1B">
        <w:trPr>
          <w:trHeight w:val="3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1. Повышение доступности жилья и качества жилищного обеспечения населения </w:t>
            </w:r>
            <w:proofErr w:type="spellStart"/>
            <w:r w:rsidR="00F8425E"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муниципального района.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2. Реализация основных направлений государственной политики в сфере архитектуры и градостроительной деятельности на </w:t>
            </w:r>
            <w:r w:rsidRPr="007A0C1B">
              <w:rPr>
                <w:rFonts w:cs="Arial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="00F8425E"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сельского поселения.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3. Обеспечение качественными услугами ЖКХ населения </w:t>
            </w:r>
            <w:proofErr w:type="spellStart"/>
            <w:r w:rsidR="00F8425E"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сельского поселения.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737E3" w:rsidRPr="007A0C1B">
        <w:trPr>
          <w:trHeight w:val="7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1. Количество граждан, снятых с учета нуждающихся в улучшении жилищных условий, в связи с улучшением жилищных условий, человек.</w:t>
            </w:r>
          </w:p>
          <w:p w:rsidR="001737E3" w:rsidRPr="007A0C1B" w:rsidRDefault="001737E3" w:rsidP="007A0C1B">
            <w:pPr>
              <w:numPr>
                <w:ilvl w:val="0"/>
                <w:numId w:val="45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Наличие документации по уточнению границ населенного пункта.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3. Количество аварий на объектах коммунальной инфраструктуры.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737E3" w:rsidRPr="007A0C1B">
        <w:trPr>
          <w:trHeight w:val="5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Наличие соответствующих действующему законодательству документов территориального планирования и градостроительного зонирования;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Эффективность функционирования системы коммунальной инфраструктуры.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7A0C1B" w:rsidRDefault="001737E3" w:rsidP="007A0C1B">
      <w:pPr>
        <w:ind w:firstLine="709"/>
        <w:rPr>
          <w:rFonts w:cs="Arial"/>
          <w:bCs/>
          <w:caps/>
        </w:rPr>
      </w:pPr>
      <w:r w:rsidRPr="007A0C1B">
        <w:rPr>
          <w:rFonts w:cs="Arial"/>
          <w:bCs/>
          <w:caps/>
        </w:rPr>
        <w:t>1. Общая характеристика сферы реализации муниципальной программы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Сферой реализации муниципальной программы является жилищно-коммунальный комплекс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</w:t>
      </w:r>
      <w:proofErr w:type="spellStart"/>
      <w:r w:rsidRPr="007A0C1B">
        <w:rPr>
          <w:rFonts w:cs="Arial"/>
        </w:rPr>
        <w:t>Россошанского</w:t>
      </w:r>
      <w:proofErr w:type="spellEnd"/>
      <w:r w:rsidRPr="007A0C1B">
        <w:rPr>
          <w:rFonts w:cs="Arial"/>
        </w:rPr>
        <w:t xml:space="preserve"> муниципального района.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Жилищная проблема на территории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</w:t>
      </w:r>
      <w:proofErr w:type="spellStart"/>
      <w:r w:rsidRPr="007A0C1B">
        <w:rPr>
          <w:rFonts w:cs="Arial"/>
        </w:rPr>
        <w:t>Россошанского</w:t>
      </w:r>
      <w:proofErr w:type="spellEnd"/>
      <w:r w:rsidRPr="007A0C1B">
        <w:rPr>
          <w:rFonts w:cs="Arial"/>
        </w:rPr>
        <w:t xml:space="preserve"> муниципального района, определяет необходимость дальнейшего внедрения системы адресной поддержки граждан, как неотъемлемой части стабилизации и осуществления структурных изменений в экономике.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По состоянию на 1 января 2014г. на территории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состоят на учете в качестве нуждающихся в улучшении жилищных условий – </w:t>
      </w:r>
      <w:r w:rsidR="00101565" w:rsidRPr="007A0C1B">
        <w:rPr>
          <w:rFonts w:cs="Arial"/>
        </w:rPr>
        <w:t>7 человек</w:t>
      </w:r>
      <w:r w:rsidRPr="007A0C1B">
        <w:rPr>
          <w:rFonts w:cs="Arial"/>
        </w:rPr>
        <w:t xml:space="preserve">. Из них для участия в областной целевой программе «Обеспечение жильем молодых семей» - </w:t>
      </w:r>
      <w:r w:rsidR="00101565" w:rsidRPr="007A0C1B">
        <w:rPr>
          <w:rFonts w:cs="Arial"/>
        </w:rPr>
        <w:t xml:space="preserve">7 человек. </w:t>
      </w:r>
      <w:proofErr w:type="gramStart"/>
      <w:r w:rsidRPr="007A0C1B">
        <w:rPr>
          <w:rFonts w:cs="Arial"/>
        </w:rPr>
        <w:t>Доля населения, получившего жилые помещения и улучшившего жилищные условия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 xml:space="preserve">в 2013 году, в общей численности населения, стоящего на учете в качестве нуждающегося в жилых помещениях – </w:t>
      </w:r>
      <w:r w:rsidR="00E50DCF" w:rsidRPr="007A0C1B">
        <w:rPr>
          <w:rFonts w:cs="Arial"/>
        </w:rPr>
        <w:t>22,2</w:t>
      </w:r>
      <w:r w:rsidRPr="007A0C1B">
        <w:rPr>
          <w:rFonts w:cs="Arial"/>
        </w:rPr>
        <w:t>% .</w:t>
      </w:r>
      <w:proofErr w:type="gramEnd"/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Таким образом, анализ современного состояния в жилищной и жилищно-коммунальной сферах показывает, что: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реально преимуществами рынка жилья и жилищного строительства для улучшения жилищных условий пока может воспользоваться лишь незначительная часть семей с наиболее высокими доходами;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жилищный фонд, переданный в собственность граждан, так и не стал предметом ответственности собственников.</w:t>
      </w:r>
    </w:p>
    <w:p w:rsidR="001854C6" w:rsidRPr="007A0C1B" w:rsidRDefault="001854C6" w:rsidP="007A0C1B">
      <w:pPr>
        <w:ind w:firstLine="709"/>
        <w:rPr>
          <w:rFonts w:cs="Arial"/>
          <w:color w:val="FF0000"/>
        </w:rPr>
      </w:pPr>
      <w:r w:rsidRPr="007A0C1B">
        <w:rPr>
          <w:rFonts w:cs="Arial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</w:p>
    <w:p w:rsidR="001854C6" w:rsidRPr="007A0C1B" w:rsidRDefault="001854C6" w:rsidP="007A0C1B">
      <w:pPr>
        <w:ind w:firstLine="709"/>
        <w:rPr>
          <w:rFonts w:cs="Arial"/>
          <w:color w:val="FF0000"/>
        </w:rPr>
      </w:pPr>
      <w:r w:rsidRPr="007A0C1B">
        <w:rPr>
          <w:rFonts w:cs="Arial"/>
        </w:rPr>
        <w:t xml:space="preserve">Для повышения качества жилищного обеспечения населения </w:t>
      </w:r>
      <w:proofErr w:type="spellStart"/>
      <w:r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необходимо достичь роста качества и надежности предоставления жилищно-коммунальных услуг в сфере водоснабжения.</w:t>
      </w:r>
    </w:p>
    <w:p w:rsidR="001737E3" w:rsidRPr="007A0C1B" w:rsidRDefault="001854C6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 Источником хозяйственно – питьевого водоснабжения населения </w:t>
      </w:r>
      <w:proofErr w:type="spellStart"/>
      <w:r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служат подземные воды. Для забора воды используются 5 артезианских скважин расположенных на территории вышеуказанных сел и хутора. Год ввода в эксплуатацию </w:t>
      </w:r>
      <w:proofErr w:type="spellStart"/>
      <w:r w:rsidRPr="007A0C1B">
        <w:rPr>
          <w:rFonts w:cs="Arial"/>
        </w:rPr>
        <w:t>артскважин</w:t>
      </w:r>
      <w:proofErr w:type="spellEnd"/>
      <w:r w:rsidRPr="007A0C1B">
        <w:rPr>
          <w:rFonts w:cs="Arial"/>
        </w:rPr>
        <w:t xml:space="preserve"> 1965, 1968, </w:t>
      </w:r>
      <w:r w:rsidRPr="007A0C1B">
        <w:rPr>
          <w:rFonts w:cs="Arial"/>
        </w:rPr>
        <w:lastRenderedPageBreak/>
        <w:t xml:space="preserve">1990 гг. Износ </w:t>
      </w:r>
      <w:proofErr w:type="spellStart"/>
      <w:r w:rsidRPr="007A0C1B">
        <w:rPr>
          <w:rFonts w:cs="Arial"/>
        </w:rPr>
        <w:t>артскважин</w:t>
      </w:r>
      <w:proofErr w:type="spellEnd"/>
      <w:r w:rsidRPr="007A0C1B">
        <w:rPr>
          <w:rFonts w:cs="Arial"/>
        </w:rPr>
        <w:t xml:space="preserve"> - 95%. Для подъема вода используются насосы типа ЭЦВ6-10-140, ЭЦВ6-10-180. Приборы учета поднятой воды отсутствует, количество поднятой воды рассчитывается исходя из мощности двигателя насоса, используемого для подъема воды и количества часов его работы. Общая протяженность водопроводной сети - </w:t>
      </w:r>
      <w:smartTag w:uri="urn:schemas-microsoft-com:office:smarttags" w:element="metricconverter">
        <w:smartTagPr>
          <w:attr w:name="ProductID" w:val="26.15 км"/>
        </w:smartTagPr>
        <w:r w:rsidRPr="007A0C1B">
          <w:rPr>
            <w:rFonts w:cs="Arial"/>
          </w:rPr>
          <w:t>26.15 км</w:t>
        </w:r>
      </w:smartTag>
      <w:r w:rsidRPr="007A0C1B">
        <w:rPr>
          <w:rFonts w:cs="Arial"/>
        </w:rPr>
        <w:t xml:space="preserve">. Конструктивно водопроводная сеть выполнена из стальных, чугунных, асбоцементных, полиэтиленовых труб, диаметром 50; 100; </w:t>
      </w:r>
      <w:smartTag w:uri="urn:schemas-microsoft-com:office:smarttags" w:element="metricconverter">
        <w:smartTagPr>
          <w:attr w:name="ProductID" w:val="150 мм"/>
        </w:smartTagPr>
        <w:r w:rsidRPr="007A0C1B">
          <w:rPr>
            <w:rFonts w:cs="Arial"/>
          </w:rPr>
          <w:t>150 мм</w:t>
        </w:r>
      </w:smartTag>
      <w:r w:rsidRPr="007A0C1B">
        <w:rPr>
          <w:rFonts w:cs="Arial"/>
        </w:rPr>
        <w:t xml:space="preserve">. Год ввода в эксплуатацию сети 1968-1970 гг. Износ сети составляет 90%. В состав системы водоснабжения вышеуказанных населенных пунктов также входят 45 шт. водоразборных колонок, 4 водонапорных башен </w:t>
      </w:r>
      <w:proofErr w:type="spellStart"/>
      <w:r w:rsidRPr="007A0C1B">
        <w:rPr>
          <w:rFonts w:cs="Arial"/>
        </w:rPr>
        <w:t>Рожновского</w:t>
      </w:r>
      <w:proofErr w:type="spellEnd"/>
      <w:r w:rsidRPr="007A0C1B">
        <w:rPr>
          <w:rFonts w:cs="Arial"/>
        </w:rPr>
        <w:t>. Высокая степень износа данных сетей становится причиной аварийных потерь воды в системе.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 В связи с этим органы местного самоуправления должны сосредоточить усилия на решении основной задачи: своевременное техническое обслуживание и обновление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В</w:t>
      </w:r>
      <w:r w:rsidR="00704E14">
        <w:rPr>
          <w:rFonts w:cs="Arial"/>
        </w:rPr>
        <w:t xml:space="preserve"> </w:t>
      </w:r>
      <w:proofErr w:type="spellStart"/>
      <w:r w:rsidR="001854C6" w:rsidRPr="007A0C1B">
        <w:rPr>
          <w:rFonts w:cs="Arial"/>
        </w:rPr>
        <w:t>Алейниковском</w:t>
      </w:r>
      <w:proofErr w:type="spellEnd"/>
      <w:r w:rsidRPr="007A0C1B">
        <w:rPr>
          <w:rFonts w:cs="Arial"/>
        </w:rPr>
        <w:t xml:space="preserve"> сельском поселении в градостроительной сфере ведется планомерная работа по реализации государственной политики. К настоящему времени поселение имеет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 xml:space="preserve">утвержденные документы территориального планирования и градостроительного зонирования: Генеральный план и Правила землепользования и застройки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поселения. Необходимо решать задачу по уточнению границ</w:t>
      </w:r>
      <w:r w:rsidR="001854C6" w:rsidRPr="007A0C1B">
        <w:rPr>
          <w:rFonts w:cs="Arial"/>
        </w:rPr>
        <w:t xml:space="preserve"> населенных пунктов</w:t>
      </w:r>
      <w:r w:rsidR="00704E14">
        <w:rPr>
          <w:rFonts w:cs="Arial"/>
        </w:rPr>
        <w:t xml:space="preserve"> </w:t>
      </w:r>
      <w:proofErr w:type="spellStart"/>
      <w:r w:rsidR="001854C6" w:rsidRPr="007A0C1B">
        <w:rPr>
          <w:rFonts w:cs="Arial"/>
        </w:rPr>
        <w:t>Алейниковского</w:t>
      </w:r>
      <w:proofErr w:type="spellEnd"/>
      <w:r w:rsidR="001854C6" w:rsidRPr="007A0C1B">
        <w:rPr>
          <w:rFonts w:cs="Arial"/>
        </w:rPr>
        <w:t xml:space="preserve"> сельского поселения</w:t>
      </w:r>
      <w:r w:rsidRPr="007A0C1B">
        <w:rPr>
          <w:rFonts w:cs="Arial"/>
        </w:rPr>
        <w:t>, разрабатывать проекты планировок на планируемые к застройке территории, проводить работу по актуализации градостроительной документации.</w:t>
      </w:r>
    </w:p>
    <w:p w:rsidR="007A0C1B" w:rsidRDefault="001737E3" w:rsidP="007A0C1B">
      <w:pPr>
        <w:ind w:firstLine="709"/>
        <w:rPr>
          <w:rFonts w:cs="Arial"/>
          <w:bCs/>
          <w:caps/>
        </w:rPr>
      </w:pPr>
      <w:r w:rsidRPr="007A0C1B">
        <w:rPr>
          <w:rFonts w:cs="Arial"/>
          <w:bCs/>
          <w:caps/>
        </w:rPr>
        <w:t>2. Приоритеты в сфере реализации муниципальной программы, цели, задачи и показател</w:t>
      </w:r>
      <w:proofErr w:type="gramStart"/>
      <w:r w:rsidRPr="007A0C1B">
        <w:rPr>
          <w:rFonts w:cs="Arial"/>
          <w:bCs/>
          <w:caps/>
        </w:rPr>
        <w:t>и(</w:t>
      </w:r>
      <w:proofErr w:type="gramEnd"/>
      <w:r w:rsidRPr="007A0C1B">
        <w:rPr>
          <w:rFonts w:cs="Arial"/>
          <w:bCs/>
          <w:caps/>
        </w:rPr>
        <w:t>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1737E3" w:rsidRPr="007A0C1B" w:rsidRDefault="001737E3" w:rsidP="007A0C1B">
      <w:pPr>
        <w:ind w:firstLine="709"/>
        <w:rPr>
          <w:rFonts w:cs="Arial"/>
        </w:rPr>
      </w:pPr>
      <w:proofErr w:type="gramStart"/>
      <w:r w:rsidRPr="007A0C1B">
        <w:rPr>
          <w:rFonts w:cs="Arial"/>
        </w:rPr>
        <w:t>Приоритеты и цели муниципальной политики в жилищной сфере определены в соответствии с Указом Президента Российской Федерации от 07 мая 2012г. № 600 «О мерах по обеспечению граждан Российской Федерации доступным и комфортным жильем и повышению качества жилищно-коммунальных услуг»,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стратегией</w:t>
      </w:r>
      <w:proofErr w:type="gramEnd"/>
      <w:r w:rsidRPr="007A0C1B">
        <w:rPr>
          <w:rFonts w:cs="Arial"/>
        </w:rPr>
        <w:t xml:space="preserve"> социально-экономического развития Воронежской области на период до 2020 года, принятой областным законом от 30 июня 2010 года № 65-ОЗ. 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Основным направлением работы в жилищной сфере является: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Приоритетами в работе органов местного самоуправления в градостроительстве являются: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создание условий для устойчивого развития территории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создание условий для повышения инвестиционной привлекательности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lastRenderedPageBreak/>
        <w:t xml:space="preserve">- мониторинг, актуализация и комплексный анализ градостроительной документации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</w:t>
      </w:r>
      <w:proofErr w:type="spellStart"/>
      <w:r w:rsidRPr="007A0C1B">
        <w:rPr>
          <w:rFonts w:cs="Arial"/>
        </w:rPr>
        <w:t>Россошанского</w:t>
      </w:r>
      <w:proofErr w:type="spellEnd"/>
      <w:r w:rsidRPr="007A0C1B">
        <w:rPr>
          <w:rFonts w:cs="Arial"/>
        </w:rPr>
        <w:t xml:space="preserve"> муниципального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района.</w:t>
      </w:r>
    </w:p>
    <w:p w:rsidR="001737E3" w:rsidRPr="007A0C1B" w:rsidRDefault="001737E3" w:rsidP="007A0C1B">
      <w:pPr>
        <w:ind w:firstLine="709"/>
        <w:rPr>
          <w:rFonts w:cs="Arial"/>
          <w:bCs/>
        </w:rPr>
      </w:pPr>
      <w:r w:rsidRPr="007A0C1B">
        <w:rPr>
          <w:rFonts w:cs="Arial"/>
          <w:bCs/>
        </w:rPr>
        <w:t>Целью Муниципальной</w:t>
      </w:r>
      <w:r w:rsidR="00704E14">
        <w:rPr>
          <w:rFonts w:cs="Arial"/>
          <w:bCs/>
        </w:rPr>
        <w:t xml:space="preserve"> </w:t>
      </w:r>
      <w:r w:rsidRPr="007A0C1B">
        <w:rPr>
          <w:rFonts w:cs="Arial"/>
          <w:bCs/>
        </w:rPr>
        <w:t>программы является: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Повышение качества жилищного обеспечения населения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путем повышения доступности жилья, роста качества и надежности предоставления жилищно-коммунальных услуг.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Задачи муниципальной программы: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1. Повышение доступности жилья и качества жилищного обеспечения населения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</w:t>
      </w:r>
      <w:proofErr w:type="spellStart"/>
      <w:r w:rsidRPr="007A0C1B">
        <w:rPr>
          <w:rFonts w:cs="Arial"/>
        </w:rPr>
        <w:t>Россошанского</w:t>
      </w:r>
      <w:proofErr w:type="spellEnd"/>
      <w:r w:rsidRPr="007A0C1B">
        <w:rPr>
          <w:rFonts w:cs="Arial"/>
        </w:rPr>
        <w:t xml:space="preserve"> муниципального района;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2. </w:t>
      </w:r>
      <w:proofErr w:type="gramStart"/>
      <w:r w:rsidRPr="007A0C1B">
        <w:rPr>
          <w:rFonts w:cs="Arial"/>
        </w:rPr>
        <w:t xml:space="preserve">Реализация основных направлений государственной политики в сфере архитектуры и градостроительной деятельности на территории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</w:t>
      </w:r>
      <w:proofErr w:type="spellStart"/>
      <w:r w:rsidRPr="007A0C1B">
        <w:rPr>
          <w:rFonts w:cs="Arial"/>
        </w:rPr>
        <w:t>Россошанского</w:t>
      </w:r>
      <w:proofErr w:type="spellEnd"/>
      <w:r w:rsidRPr="007A0C1B">
        <w:rPr>
          <w:rFonts w:cs="Arial"/>
        </w:rPr>
        <w:t xml:space="preserve"> муниципального района, формирование эффективной системы пространственного развития и административно-территориального устройств,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поселения посредством определения</w:t>
      </w:r>
      <w:proofErr w:type="gramEnd"/>
      <w:r w:rsidRPr="007A0C1B">
        <w:rPr>
          <w:rFonts w:cs="Arial"/>
        </w:rPr>
        <w:t xml:space="preserve"> границ населенного пункта.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3. Обеспечение качественными услугами ЖКХ населения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Состав показателей (индикаторов) реализации муниципальной программы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1737E3" w:rsidRPr="007A0C1B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pStyle w:val="ConsPlusCell"/>
              <w:jc w:val="both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pStyle w:val="ConsPlusCell"/>
              <w:jc w:val="both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Показатели (индикаторы</w:t>
            </w:r>
            <w:proofErr w:type="gramStart"/>
            <w:r w:rsidRPr="007A0C1B">
              <w:rPr>
                <w:rFonts w:ascii="Arial" w:hAnsi="Arial" w:cs="Arial"/>
              </w:rPr>
              <w:t>)М</w:t>
            </w:r>
            <w:proofErr w:type="gramEnd"/>
            <w:r w:rsidRPr="007A0C1B">
              <w:rPr>
                <w:rFonts w:ascii="Arial" w:hAnsi="Arial" w:cs="Arial"/>
              </w:rPr>
              <w:t>униципальной программы</w:t>
            </w:r>
          </w:p>
        </w:tc>
      </w:tr>
      <w:tr w:rsidR="001737E3" w:rsidRPr="007A0C1B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ind w:firstLine="0"/>
              <w:rPr>
                <w:rFonts w:cs="Arial"/>
                <w:color w:val="000000"/>
              </w:rPr>
            </w:pPr>
            <w:r w:rsidRPr="007A0C1B">
              <w:rPr>
                <w:rFonts w:cs="Arial"/>
                <w:color w:val="000000"/>
              </w:rPr>
              <w:t>1. Повышение доступности жилья и качества жилищного обеспечения населения Воронежской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ind w:firstLine="0"/>
              <w:rPr>
                <w:rFonts w:cs="Arial"/>
                <w:highlight w:val="red"/>
              </w:rPr>
            </w:pPr>
            <w:r w:rsidRPr="007A0C1B">
              <w:rPr>
                <w:rFonts w:cs="Arial"/>
              </w:rPr>
              <w:t xml:space="preserve"> Количество граждан, снятых с учета нуждающихся в улучшении жилищных условий, в связи с улучшением жилищных условий, человек</w:t>
            </w:r>
          </w:p>
        </w:tc>
      </w:tr>
      <w:tr w:rsidR="001737E3" w:rsidRPr="007A0C1B">
        <w:trPr>
          <w:trHeight w:val="1423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2. Реализация основных направлений муниципальной политики в сфере архитектуры и градостроительной деятельности, формирование эффективной системы пространственного развития и административно-территориального устройства в </w:t>
            </w:r>
            <w:proofErr w:type="spellStart"/>
            <w:r w:rsidR="001854C6" w:rsidRPr="007A0C1B">
              <w:rPr>
                <w:rFonts w:cs="Arial"/>
              </w:rPr>
              <w:t>Алейниковском</w:t>
            </w:r>
            <w:proofErr w:type="spellEnd"/>
            <w:r w:rsidRPr="007A0C1B">
              <w:rPr>
                <w:rFonts w:cs="Arial"/>
              </w:rPr>
              <w:t xml:space="preserve"> сельском поселении, а также создание комфортных условий проживания населения и устойчивого развития </w:t>
            </w:r>
            <w:r w:rsidRPr="007A0C1B">
              <w:rPr>
                <w:rFonts w:cs="Arial"/>
              </w:rPr>
              <w:lastRenderedPageBreak/>
              <w:t>территорий области посредством определения границ населенных пунктов.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pStyle w:val="ConsPlusCell"/>
              <w:jc w:val="both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lastRenderedPageBreak/>
              <w:t>Наличие документации по уточнению границ населенного пункта</w:t>
            </w:r>
          </w:p>
        </w:tc>
      </w:tr>
      <w:tr w:rsidR="001737E3" w:rsidRPr="007A0C1B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pStyle w:val="ConsPlusCell"/>
              <w:jc w:val="both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lastRenderedPageBreak/>
              <w:t xml:space="preserve">3. Обеспечение качественными услугами ЖКХ населения </w:t>
            </w:r>
            <w:proofErr w:type="spellStart"/>
            <w:r w:rsidR="00F8425E" w:rsidRPr="007A0C1B">
              <w:rPr>
                <w:rFonts w:ascii="Arial" w:hAnsi="Arial" w:cs="Arial"/>
              </w:rPr>
              <w:t>Алейниковского</w:t>
            </w:r>
            <w:proofErr w:type="spellEnd"/>
            <w:r w:rsidRPr="007A0C1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7A0C1B" w:rsidRDefault="001737E3" w:rsidP="007A0C1B">
            <w:pPr>
              <w:pStyle w:val="ConsPlusCell"/>
              <w:jc w:val="both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 xml:space="preserve"> Количество аварий на объектах коммунальной инфраструктуры. </w:t>
            </w:r>
          </w:p>
        </w:tc>
      </w:tr>
    </w:tbl>
    <w:p w:rsidR="001737E3" w:rsidRPr="007A0C1B" w:rsidRDefault="001737E3" w:rsidP="007A0C1B">
      <w:pPr>
        <w:ind w:firstLine="709"/>
        <w:rPr>
          <w:rFonts w:cs="Arial"/>
          <w:bCs/>
        </w:rPr>
      </w:pP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Перечень и значения целевых показателей (индикаторов) приведены в приложении 1.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Реализация муниципальной программы должна привести к следующим результатам: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создание комфортной среды обитания и жизнедеятельности для человека, обеспечению населения доступным и качественным жильем;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 - наличие в поселении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 xml:space="preserve">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обеспечение качественными услугами ЖКХ населения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Муниципальная программа будет реализовываться в период 2014 - 20</w:t>
      </w:r>
      <w:r w:rsidR="001854C6" w:rsidRPr="007A0C1B">
        <w:rPr>
          <w:rFonts w:cs="Arial"/>
        </w:rPr>
        <w:t>20</w:t>
      </w:r>
      <w:r w:rsidRPr="007A0C1B">
        <w:rPr>
          <w:rFonts w:cs="Arial"/>
        </w:rPr>
        <w:t xml:space="preserve"> годы. </w:t>
      </w:r>
    </w:p>
    <w:p w:rsidR="007A0C1B" w:rsidRDefault="001737E3" w:rsidP="007A0C1B">
      <w:pPr>
        <w:shd w:val="clear" w:color="auto" w:fill="FFFFFF"/>
        <w:tabs>
          <w:tab w:val="left" w:pos="1128"/>
        </w:tabs>
        <w:ind w:firstLine="709"/>
        <w:rPr>
          <w:rFonts w:cs="Arial"/>
          <w:bCs/>
        </w:rPr>
      </w:pPr>
      <w:r w:rsidRPr="007A0C1B">
        <w:rPr>
          <w:rFonts w:cs="Arial"/>
          <w:bCs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</w:p>
    <w:p w:rsidR="007A0C1B" w:rsidRDefault="001737E3" w:rsidP="007A0C1B">
      <w:pPr>
        <w:ind w:firstLine="709"/>
        <w:rPr>
          <w:rFonts w:cs="Arial"/>
          <w:bCs/>
        </w:rPr>
      </w:pPr>
      <w:r w:rsidRPr="007A0C1B">
        <w:rPr>
          <w:rFonts w:cs="Arial"/>
        </w:rPr>
        <w:t>Выделение подпрограмм осуществлено по отраслевому признаку в соответствии с целями Муниципальной программы.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  <w:bCs/>
        </w:rPr>
        <w:t xml:space="preserve">Подпрограмма 1 «Развитие градостроительной деятельности». </w:t>
      </w:r>
      <w:proofErr w:type="gramStart"/>
      <w:r w:rsidRPr="007A0C1B">
        <w:rPr>
          <w:rFonts w:cs="Arial"/>
        </w:rPr>
        <w:t>Реализация подпрограммы будет способствовать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реализации основных направлений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 xml:space="preserve">в сфере архитектуры и градостроительной деятельности, формированию эффективной системы пространственного развития и административно-территориального устройства в </w:t>
      </w:r>
      <w:proofErr w:type="spellStart"/>
      <w:r w:rsidR="001854C6" w:rsidRPr="007A0C1B">
        <w:rPr>
          <w:rFonts w:cs="Arial"/>
        </w:rPr>
        <w:t>Алейниковском</w:t>
      </w:r>
      <w:proofErr w:type="spellEnd"/>
      <w:r w:rsidRPr="007A0C1B">
        <w:rPr>
          <w:rFonts w:cs="Arial"/>
        </w:rPr>
        <w:t xml:space="preserve"> сельском поселении,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</w:t>
      </w:r>
      <w:proofErr w:type="gramEnd"/>
      <w:r w:rsidRPr="007A0C1B">
        <w:rPr>
          <w:rFonts w:cs="Arial"/>
        </w:rPr>
        <w:t xml:space="preserve"> пунктов.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  <w:bCs/>
        </w:rPr>
        <w:t xml:space="preserve">- </w:t>
      </w:r>
      <w:r w:rsidRPr="007A0C1B">
        <w:rPr>
          <w:rFonts w:cs="Arial"/>
        </w:rPr>
        <w:t xml:space="preserve">Основное мероприятие 1.Актуализация документов территориального планирования. 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зонирования, формирование эффективной системы пространственного развития в </w:t>
      </w:r>
      <w:proofErr w:type="spellStart"/>
      <w:r w:rsidR="001854C6" w:rsidRPr="007A0C1B">
        <w:rPr>
          <w:rFonts w:cs="Arial"/>
          <w:bCs/>
        </w:rPr>
        <w:t>Алейниковском</w:t>
      </w:r>
      <w:proofErr w:type="spellEnd"/>
      <w:r w:rsidRPr="007A0C1B">
        <w:rPr>
          <w:rFonts w:cs="Arial"/>
          <w:bCs/>
        </w:rPr>
        <w:t xml:space="preserve"> сельском поселении</w:t>
      </w:r>
      <w:r w:rsidRPr="007A0C1B">
        <w:rPr>
          <w:rFonts w:cs="Arial"/>
        </w:rPr>
        <w:t>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-Основное мероприятие 2. Регулирование вопросов административно-территориального устройства. Обеспечение устойчивого развития территории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посредством определения границы населенного пункта и уточнения границы муниципального образования.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  <w:bCs/>
        </w:rPr>
        <w:t xml:space="preserve">Подпрограмма 2 «Создание условий для обеспечения качественными услугами ЖКХ населения </w:t>
      </w:r>
      <w:proofErr w:type="spellStart"/>
      <w:r w:rsidR="00F8425E" w:rsidRPr="007A0C1B">
        <w:rPr>
          <w:rFonts w:cs="Arial"/>
          <w:bCs/>
        </w:rPr>
        <w:t>Алейниковского</w:t>
      </w:r>
      <w:proofErr w:type="spellEnd"/>
      <w:r w:rsidRPr="007A0C1B">
        <w:rPr>
          <w:rFonts w:cs="Arial"/>
          <w:bCs/>
        </w:rPr>
        <w:t xml:space="preserve"> сельского поселения». </w:t>
      </w:r>
      <w:r w:rsidRPr="007A0C1B">
        <w:rPr>
          <w:rFonts w:cs="Arial"/>
        </w:rPr>
        <w:t>Реализация подпрограммы будет способствовать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 xml:space="preserve">реконструкции и повышения технического </w:t>
      </w:r>
      <w:r w:rsidRPr="007A0C1B">
        <w:rPr>
          <w:rFonts w:cs="Arial"/>
        </w:rPr>
        <w:lastRenderedPageBreak/>
        <w:t xml:space="preserve">уровня и надёжности функционирования централизованных систем водоснабжения, артезианских скважин, снижению непроизводительных потерь воды при ее транспортировке и использовании; увеличению </w:t>
      </w:r>
      <w:proofErr w:type="spellStart"/>
      <w:r w:rsidRPr="007A0C1B">
        <w:rPr>
          <w:rFonts w:cs="Arial"/>
        </w:rPr>
        <w:t>энергоэффективности</w:t>
      </w:r>
      <w:proofErr w:type="spellEnd"/>
      <w:r w:rsidRPr="007A0C1B">
        <w:rPr>
          <w:rFonts w:cs="Arial"/>
        </w:rPr>
        <w:t xml:space="preserve"> технологических процессов в сфере водопроводно-канализационного хозяйства,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 xml:space="preserve">созданию эффективной системы ремонта и обслуживания общего имущества в многоквартирных домах на территории </w:t>
      </w:r>
      <w:proofErr w:type="spellStart"/>
      <w:r w:rsidR="00F8425E" w:rsidRPr="007A0C1B">
        <w:rPr>
          <w:rFonts w:cs="Arial"/>
          <w:bCs/>
        </w:rPr>
        <w:t>Алейниковского</w:t>
      </w:r>
      <w:proofErr w:type="spellEnd"/>
      <w:r w:rsidRPr="007A0C1B">
        <w:rPr>
          <w:rFonts w:cs="Arial"/>
          <w:bCs/>
        </w:rPr>
        <w:t xml:space="preserve"> сельского поселения</w:t>
      </w:r>
      <w:r w:rsidRPr="007A0C1B">
        <w:rPr>
          <w:rFonts w:cs="Arial"/>
        </w:rPr>
        <w:t>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Основное мероприятие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Реализация программы планируется в один этап. В течение реализации программы будет осуществлена реализация всех запланированных мероприятий по ликвидации ветхих сетей, установка приборов учета </w:t>
      </w:r>
      <w:r w:rsidR="00827997" w:rsidRPr="007A0C1B">
        <w:rPr>
          <w:rFonts w:cs="Arial"/>
        </w:rPr>
        <w:t>энергоносителей</w:t>
      </w:r>
      <w:r w:rsidRPr="007A0C1B">
        <w:rPr>
          <w:rFonts w:cs="Arial"/>
        </w:rPr>
        <w:t xml:space="preserve"> на объектах социальной сферы муниципальной собственности, установлено энергосберегающее оборудование. </w:t>
      </w:r>
    </w:p>
    <w:p w:rsidR="007A0C1B" w:rsidRDefault="001737E3" w:rsidP="007A0C1B">
      <w:pPr>
        <w:numPr>
          <w:ilvl w:val="0"/>
          <w:numId w:val="48"/>
        </w:numPr>
        <w:ind w:left="0" w:firstLine="709"/>
        <w:rPr>
          <w:rFonts w:cs="Arial"/>
          <w:caps/>
        </w:rPr>
      </w:pPr>
      <w:r w:rsidRPr="007A0C1B">
        <w:rPr>
          <w:rFonts w:cs="Arial"/>
          <w:caps/>
        </w:rPr>
        <w:t>Финансовое обеспечение реализации муниципальной программы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муниципальной программы приведено в приложении 2.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Объем финансирования Муниципальной программы подлежит ежегодному уточнению.</w:t>
      </w:r>
    </w:p>
    <w:p w:rsidR="007A0C1B" w:rsidRDefault="005F4733" w:rsidP="007A0C1B">
      <w:pPr>
        <w:ind w:firstLine="709"/>
        <w:rPr>
          <w:rFonts w:cs="Arial"/>
          <w:caps/>
        </w:rPr>
      </w:pPr>
      <w:r w:rsidRPr="007A0C1B">
        <w:rPr>
          <w:rFonts w:cs="Arial"/>
          <w:caps/>
        </w:rPr>
        <w:t>5</w:t>
      </w:r>
      <w:r w:rsidR="001737E3" w:rsidRPr="007A0C1B">
        <w:rPr>
          <w:rFonts w:cs="Arial"/>
          <w:caps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</w:t>
      </w:r>
      <w:r w:rsidRPr="007A0C1B">
        <w:rPr>
          <w:rFonts w:cs="Arial"/>
        </w:rPr>
        <w:lastRenderedPageBreak/>
        <w:t xml:space="preserve">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7A0C1B">
        <w:rPr>
          <w:rFonts w:cs="Arial"/>
        </w:rPr>
        <w:t>бюджетирования</w:t>
      </w:r>
      <w:proofErr w:type="spellEnd"/>
      <w:r w:rsidRPr="007A0C1B">
        <w:rPr>
          <w:rFonts w:cs="Arial"/>
        </w:rPr>
        <w:t xml:space="preserve">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Реализации Муниципальной программы также угрожают следующие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7A0C1B">
        <w:rPr>
          <w:rFonts w:cs="Arial"/>
        </w:rPr>
        <w:t>управлять</w:t>
      </w:r>
      <w:proofErr w:type="gramEnd"/>
      <w:r w:rsidRPr="007A0C1B">
        <w:rPr>
          <w:rFonts w:cs="Arial"/>
        </w:rPr>
        <w:t xml:space="preserve"> в рамках реализации Муниципальной программы: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а) риск ухудшения состояния экономики, что может привести к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такой риск для реализации муниципальной программы может быть качественно оценен как высокий;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К рискам реализации Муниципальной подпрограммы относятся: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инфраструктуры;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ухудшение условий кредитования граждан кредитными организациями, повышение процентных ставок;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снижение уровня доходов граждан;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отсутствие в муниципальных бюджетах средств на соблюдение условий </w:t>
      </w:r>
      <w:proofErr w:type="spellStart"/>
      <w:r w:rsidRPr="007A0C1B">
        <w:rPr>
          <w:rFonts w:cs="Arial"/>
        </w:rPr>
        <w:t>софинансирования</w:t>
      </w:r>
      <w:proofErr w:type="spellEnd"/>
      <w:r w:rsidRPr="007A0C1B">
        <w:rPr>
          <w:rFonts w:cs="Arial"/>
        </w:rPr>
        <w:t xml:space="preserve"> мероприятий по обеспечению населенных пунктов области градостроительной документацией и проведение капитального ремонта и бюджетных инвестиций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в объекты социальной инфраструктуры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муниципальной собственности;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снижение уровня финансирования из областного бюджета мероприятий Муниципальной программы.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2. В сфере улучшения состояния жилищного фонда: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отсутствие в муниципальных бюджетах средств на </w:t>
      </w:r>
      <w:proofErr w:type="spellStart"/>
      <w:r w:rsidRPr="007A0C1B">
        <w:rPr>
          <w:rFonts w:cs="Arial"/>
        </w:rPr>
        <w:t>софинансирование</w:t>
      </w:r>
      <w:proofErr w:type="spellEnd"/>
      <w:r w:rsidRPr="007A0C1B">
        <w:rPr>
          <w:rFonts w:cs="Arial"/>
        </w:rPr>
        <w:t xml:space="preserve"> мероприятий в сфере ЖКХ;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lastRenderedPageBreak/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-низкая инвестиционная привлекательность отрасли ЖКХ;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 xml:space="preserve">результатов. 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власти и организаций, задействованных в реализации Муниципальной программы.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подпрограммы.</w:t>
      </w:r>
    </w:p>
    <w:p w:rsidR="007A0C1B" w:rsidRDefault="001737E3" w:rsidP="007A0C1B">
      <w:pPr>
        <w:ind w:firstLine="709"/>
        <w:rPr>
          <w:rFonts w:cs="Arial"/>
          <w:caps/>
        </w:rPr>
      </w:pPr>
      <w:r w:rsidRPr="007A0C1B">
        <w:rPr>
          <w:rFonts w:cs="Arial"/>
          <w:caps/>
        </w:rPr>
        <w:t>6. Оценка эффективности реализации муниципальной программы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поселения, утвержденным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 xml:space="preserve">постановлением администрации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от </w:t>
      </w:r>
      <w:r w:rsidR="00827997" w:rsidRPr="007A0C1B">
        <w:rPr>
          <w:rFonts w:cs="Arial"/>
        </w:rPr>
        <w:t>25</w:t>
      </w:r>
      <w:r w:rsidRPr="007A0C1B">
        <w:rPr>
          <w:rFonts w:cs="Arial"/>
        </w:rPr>
        <w:t>.1</w:t>
      </w:r>
      <w:r w:rsidR="00827997" w:rsidRPr="007A0C1B">
        <w:rPr>
          <w:rFonts w:cs="Arial"/>
        </w:rPr>
        <w:t>1</w:t>
      </w:r>
      <w:r w:rsidRPr="007A0C1B">
        <w:rPr>
          <w:rFonts w:cs="Arial"/>
        </w:rPr>
        <w:t xml:space="preserve">.2013 года № </w:t>
      </w:r>
      <w:r w:rsidR="00827997" w:rsidRPr="007A0C1B">
        <w:rPr>
          <w:rFonts w:cs="Arial"/>
        </w:rPr>
        <w:t>55</w:t>
      </w:r>
      <w:r w:rsidRPr="007A0C1B">
        <w:rPr>
          <w:rFonts w:cs="Arial"/>
        </w:rPr>
        <w:t>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Оценка эффективности реализации муниципальной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7A0C1B">
        <w:rPr>
          <w:rFonts w:cs="Arial"/>
        </w:rPr>
        <w:t>оценки степени эффективности реализации мероприятий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муниципальной программы</w:t>
      </w:r>
      <w:proofErr w:type="gramEnd"/>
      <w:r w:rsidRPr="007A0C1B">
        <w:rPr>
          <w:rFonts w:cs="Arial"/>
        </w:rPr>
        <w:t>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1737E3" w:rsidRP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>,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где:</w:t>
      </w:r>
    </w:p>
    <w:p w:rsidR="001737E3" w:rsidRP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 xml:space="preserve"> - степень достижения целей (решения задач);</w:t>
      </w:r>
    </w:p>
    <w:p w:rsidR="001737E3" w:rsidRP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1737E3" w:rsidRP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>,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где:</w:t>
      </w:r>
    </w:p>
    <w:p w:rsidR="001737E3" w:rsidRP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1737E3" w:rsidRP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1737E3" w:rsidRP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D33DAC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C1B">
        <w:rPr>
          <w:rFonts w:cs="Arial"/>
        </w:rPr>
        <w:t xml:space="preserve"> составил не менее 90%.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lastRenderedPageBreak/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D33DAC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C1B">
        <w:rPr>
          <w:rFonts w:cs="Arial"/>
        </w:rPr>
        <w:t xml:space="preserve"> составил не менее 70%.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737E3" w:rsidRPr="007A0C1B" w:rsidRDefault="001737E3" w:rsidP="007A0C1B">
      <w:pPr>
        <w:ind w:firstLine="709"/>
        <w:rPr>
          <w:rFonts w:cs="Arial"/>
        </w:rPr>
      </w:pPr>
    </w:p>
    <w:tbl>
      <w:tblPr>
        <w:tblpPr w:leftFromText="180" w:rightFromText="180" w:vertAnchor="text" w:horzAnchor="margin" w:tblpY="-56"/>
        <w:tblW w:w="9889" w:type="dxa"/>
        <w:tblLook w:val="00A0"/>
      </w:tblPr>
      <w:tblGrid>
        <w:gridCol w:w="3227"/>
        <w:gridCol w:w="6662"/>
      </w:tblGrid>
      <w:tr w:rsidR="00E50DCF" w:rsidRPr="007A0C1B" w:rsidTr="007A0C1B">
        <w:trPr>
          <w:trHeight w:val="1125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C1B" w:rsidRDefault="00E50DCF" w:rsidP="007A0C1B">
            <w:pPr>
              <w:ind w:firstLine="0"/>
              <w:jc w:val="center"/>
              <w:rPr>
                <w:rFonts w:cs="Arial"/>
                <w:bCs/>
                <w:caps/>
              </w:rPr>
            </w:pPr>
            <w:r w:rsidRPr="007A0C1B">
              <w:rPr>
                <w:rFonts w:cs="Arial"/>
                <w:bCs/>
                <w:caps/>
              </w:rPr>
              <w:t>Подпрограмма 1. Развитие градостроительной деятельности</w:t>
            </w:r>
          </w:p>
          <w:p w:rsidR="00E50DCF" w:rsidRPr="007A0C1B" w:rsidRDefault="00E50DCF" w:rsidP="007A0C1B">
            <w:pPr>
              <w:ind w:firstLine="0"/>
              <w:jc w:val="center"/>
              <w:rPr>
                <w:rFonts w:cs="Arial"/>
                <w:caps/>
              </w:rPr>
            </w:pPr>
            <w:r w:rsidRPr="007A0C1B">
              <w:rPr>
                <w:rFonts w:cs="Arial"/>
                <w:caps/>
              </w:rPr>
              <w:t>Паспорт подпрограммы</w:t>
            </w:r>
          </w:p>
        </w:tc>
      </w:tr>
      <w:tr w:rsidR="00E50DCF" w:rsidRPr="007A0C1B" w:rsidTr="007A0C1B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DCF" w:rsidRPr="007A0C1B" w:rsidRDefault="00E50DCF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DCF" w:rsidRPr="007A0C1B" w:rsidRDefault="00E50DCF" w:rsidP="007A0C1B">
            <w:pPr>
              <w:ind w:firstLine="0"/>
              <w:rPr>
                <w:rFonts w:cs="Arial"/>
                <w:color w:val="000000"/>
              </w:rPr>
            </w:pPr>
            <w:r w:rsidRPr="007A0C1B">
              <w:rPr>
                <w:rFonts w:cs="Arial"/>
                <w:color w:val="000000"/>
              </w:rPr>
              <w:t xml:space="preserve"> Администрация </w:t>
            </w:r>
            <w:proofErr w:type="spellStart"/>
            <w:r w:rsidRPr="007A0C1B">
              <w:rPr>
                <w:rFonts w:cs="Arial"/>
                <w:bCs/>
              </w:rPr>
              <w:t>Алейниковского</w:t>
            </w:r>
            <w:proofErr w:type="spellEnd"/>
            <w:r w:rsidRPr="007A0C1B">
              <w:rPr>
                <w:rFonts w:cs="Arial"/>
                <w:bCs/>
              </w:rPr>
              <w:t xml:space="preserve"> сельского поселения</w:t>
            </w:r>
            <w:r w:rsidRPr="007A0C1B">
              <w:rPr>
                <w:rFonts w:cs="Arial"/>
                <w:color w:val="000000"/>
              </w:rPr>
              <w:t xml:space="preserve"> </w:t>
            </w:r>
            <w:proofErr w:type="spellStart"/>
            <w:r w:rsidRPr="007A0C1B">
              <w:rPr>
                <w:rFonts w:cs="Arial"/>
                <w:color w:val="000000"/>
              </w:rPr>
              <w:t>Россошанского</w:t>
            </w:r>
            <w:proofErr w:type="spellEnd"/>
            <w:r w:rsidRPr="007A0C1B">
              <w:rPr>
                <w:rFonts w:cs="Arial"/>
                <w:color w:val="000000"/>
              </w:rPr>
              <w:t xml:space="preserve"> муниципального района Воронежской области</w:t>
            </w:r>
          </w:p>
        </w:tc>
      </w:tr>
      <w:tr w:rsidR="00E50DCF" w:rsidRPr="007A0C1B" w:rsidTr="007A0C1B">
        <w:trPr>
          <w:trHeight w:val="8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7A0C1B" w:rsidRDefault="00E50DCF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Основные мероприятия подпрограммы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DCF" w:rsidRPr="007A0C1B" w:rsidRDefault="00E50DCF" w:rsidP="007A0C1B">
            <w:pPr>
              <w:pStyle w:val="1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A0C1B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планирования.</w:t>
            </w:r>
          </w:p>
          <w:p w:rsidR="00E50DCF" w:rsidRPr="007A0C1B" w:rsidRDefault="00E50DCF" w:rsidP="007A0C1B">
            <w:pPr>
              <w:pStyle w:val="11"/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A0C1B">
              <w:rPr>
                <w:rFonts w:ascii="Arial" w:hAnsi="Arial" w:cs="Arial"/>
                <w:sz w:val="24"/>
                <w:szCs w:val="24"/>
              </w:rPr>
              <w:t>Регулирование вопросов административно-территориального устройства.</w:t>
            </w:r>
          </w:p>
        </w:tc>
      </w:tr>
      <w:tr w:rsidR="00E50DCF" w:rsidRPr="007A0C1B" w:rsidTr="007A0C1B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7A0C1B" w:rsidRDefault="00E50DCF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>Цели 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DCF" w:rsidRPr="007A0C1B" w:rsidRDefault="00E50DCF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proofErr w:type="spellStart"/>
            <w:r w:rsidRPr="007A0C1B">
              <w:rPr>
                <w:rFonts w:cs="Arial"/>
              </w:rPr>
              <w:t>Алейниковского</w:t>
            </w:r>
            <w:proofErr w:type="spellEnd"/>
            <w:r w:rsidRPr="007A0C1B">
              <w:rPr>
                <w:rFonts w:cs="Arial"/>
              </w:rPr>
              <w:t xml:space="preserve"> сельского поселения,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 </w:t>
            </w:r>
          </w:p>
        </w:tc>
      </w:tr>
      <w:tr w:rsidR="00E50DCF" w:rsidRPr="007A0C1B" w:rsidTr="007A0C1B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7A0C1B" w:rsidRDefault="00E50DCF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>Задачи подпрограммы муниципальной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DCF" w:rsidRPr="007A0C1B" w:rsidRDefault="00E50DCF" w:rsidP="007A0C1B">
            <w:pPr>
              <w:numPr>
                <w:ilvl w:val="0"/>
                <w:numId w:val="46"/>
              </w:numPr>
              <w:ind w:left="0"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proofErr w:type="spellStart"/>
            <w:r w:rsidRPr="007A0C1B">
              <w:rPr>
                <w:rFonts w:cs="Arial"/>
              </w:rPr>
              <w:t>Алейниковского</w:t>
            </w:r>
            <w:proofErr w:type="spellEnd"/>
            <w:r w:rsidRPr="007A0C1B">
              <w:rPr>
                <w:rFonts w:cs="Arial"/>
              </w:rPr>
              <w:t xml:space="preserve"> сельского поселения.</w:t>
            </w:r>
          </w:p>
          <w:p w:rsidR="00E50DCF" w:rsidRPr="007A0C1B" w:rsidRDefault="00E50DCF" w:rsidP="007A0C1B">
            <w:pPr>
              <w:numPr>
                <w:ilvl w:val="0"/>
                <w:numId w:val="46"/>
              </w:numPr>
              <w:ind w:left="0"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Установление границ населенного пункта </w:t>
            </w:r>
            <w:proofErr w:type="spellStart"/>
            <w:r w:rsidRPr="007A0C1B">
              <w:rPr>
                <w:rFonts w:cs="Arial"/>
              </w:rPr>
              <w:t>Алейниковского</w:t>
            </w:r>
            <w:proofErr w:type="spellEnd"/>
            <w:r w:rsidRPr="007A0C1B">
              <w:rPr>
                <w:rFonts w:cs="Arial"/>
              </w:rPr>
              <w:t xml:space="preserve"> сельского поселения</w:t>
            </w:r>
          </w:p>
        </w:tc>
      </w:tr>
      <w:tr w:rsidR="00E50DCF" w:rsidRPr="007A0C1B" w:rsidTr="007A0C1B">
        <w:trPr>
          <w:trHeight w:val="11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7A0C1B" w:rsidRDefault="00E50DCF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Целевые индикаторы и показатели подпрограммы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0DCF" w:rsidRPr="007A0C1B" w:rsidRDefault="00E50DCF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>Наличие документации по уточнению границ населенного пункта (да/нет)</w:t>
            </w:r>
          </w:p>
        </w:tc>
      </w:tr>
      <w:tr w:rsidR="00E50DCF" w:rsidRPr="007A0C1B" w:rsidTr="007A0C1B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7A0C1B" w:rsidRDefault="00E50DCF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DCF" w:rsidRPr="007A0C1B" w:rsidRDefault="00E50DCF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>Общий срок реализации 2014-2020 годы в один этап</w:t>
            </w:r>
          </w:p>
        </w:tc>
      </w:tr>
      <w:tr w:rsidR="00E50DCF" w:rsidRPr="007A0C1B" w:rsidTr="007A0C1B">
        <w:trPr>
          <w:trHeight w:val="7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7A0C1B" w:rsidRDefault="00E50DCF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DCF" w:rsidRPr="007A0C1B" w:rsidRDefault="00E50DCF" w:rsidP="007A0C1B">
            <w:pPr>
              <w:pStyle w:val="a9"/>
              <w:spacing w:after="0"/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Общий объем финансирования Подпрограммы составляет </w:t>
            </w:r>
            <w:r w:rsidR="00A25591">
              <w:rPr>
                <w:rFonts w:cs="Arial"/>
              </w:rPr>
              <w:t>262,1</w:t>
            </w:r>
            <w:r w:rsidRPr="007A0C1B">
              <w:rPr>
                <w:rFonts w:cs="Arial"/>
              </w:rPr>
              <w:t xml:space="preserve"> тыс. рублей, из них </w:t>
            </w:r>
            <w:r w:rsidR="00A25591">
              <w:rPr>
                <w:rFonts w:cs="Arial"/>
              </w:rPr>
              <w:t>19,18</w:t>
            </w:r>
            <w:r w:rsidRPr="007A0C1B">
              <w:rPr>
                <w:rFonts w:cs="Arial"/>
              </w:rPr>
              <w:t xml:space="preserve"> тыс. рублей – средства местного бюджета </w:t>
            </w:r>
            <w:proofErr w:type="spellStart"/>
            <w:r w:rsidRPr="007A0C1B">
              <w:rPr>
                <w:rFonts w:cs="Arial"/>
              </w:rPr>
              <w:t>Алейниковского</w:t>
            </w:r>
            <w:proofErr w:type="spellEnd"/>
            <w:r w:rsidR="002B2719" w:rsidRPr="007A0C1B">
              <w:rPr>
                <w:rFonts w:cs="Arial"/>
              </w:rPr>
              <w:t xml:space="preserve"> сельского поселения; 165,92тыс. рублей - средства районного бюджета.</w:t>
            </w:r>
          </w:p>
          <w:p w:rsidR="00E50DCF" w:rsidRPr="007A0C1B" w:rsidRDefault="00E50DCF" w:rsidP="007A0C1B">
            <w:pPr>
              <w:pStyle w:val="a9"/>
              <w:spacing w:after="0"/>
              <w:ind w:firstLine="0"/>
              <w:rPr>
                <w:rFonts w:cs="Arial"/>
              </w:rPr>
            </w:pPr>
          </w:p>
        </w:tc>
      </w:tr>
      <w:tr w:rsidR="00E50DCF" w:rsidRPr="007A0C1B" w:rsidTr="007A0C1B">
        <w:trPr>
          <w:trHeight w:val="15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7A0C1B" w:rsidRDefault="00E50DCF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DCF" w:rsidRPr="007A0C1B" w:rsidRDefault="00E50DCF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Наличие в </w:t>
            </w:r>
            <w:proofErr w:type="spellStart"/>
            <w:r w:rsidRPr="007A0C1B">
              <w:rPr>
                <w:rFonts w:cs="Arial"/>
              </w:rPr>
              <w:t>Алейниковском</w:t>
            </w:r>
            <w:proofErr w:type="spellEnd"/>
            <w:r w:rsidRPr="007A0C1B">
              <w:rPr>
                <w:rFonts w:cs="Arial"/>
              </w:rPr>
              <w:t xml:space="preserve"> сельском поселении актуализированных и соответствующих действующему законодательству документов территориального планирования.</w:t>
            </w:r>
          </w:p>
          <w:p w:rsidR="00E50DCF" w:rsidRPr="007A0C1B" w:rsidRDefault="00E50DCF" w:rsidP="007A0C1B">
            <w:pPr>
              <w:ind w:firstLine="0"/>
              <w:rPr>
                <w:rFonts w:cs="Arial"/>
              </w:rPr>
            </w:pPr>
          </w:p>
        </w:tc>
      </w:tr>
    </w:tbl>
    <w:p w:rsidR="007A0C1B" w:rsidRDefault="001737E3" w:rsidP="007A0C1B">
      <w:pPr>
        <w:ind w:firstLine="709"/>
        <w:rPr>
          <w:rFonts w:cs="Arial"/>
          <w:bCs/>
          <w:caps/>
        </w:rPr>
      </w:pPr>
      <w:r w:rsidRPr="007A0C1B">
        <w:rPr>
          <w:rFonts w:cs="Arial"/>
          <w:bCs/>
        </w:rPr>
        <w:t xml:space="preserve">1. </w:t>
      </w:r>
      <w:r w:rsidRPr="007A0C1B">
        <w:rPr>
          <w:rFonts w:cs="Arial"/>
          <w:bCs/>
          <w:caps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Сферой реализации Подпрограммы является градостроительная деятельность. На территории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ведется планомерная работа по реализации государственной политики в градостроительной сфере.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К настоящему времени </w:t>
      </w:r>
      <w:proofErr w:type="spellStart"/>
      <w:r w:rsidR="00827997" w:rsidRPr="007A0C1B">
        <w:rPr>
          <w:rFonts w:cs="Arial"/>
        </w:rPr>
        <w:t>Алейник</w:t>
      </w:r>
      <w:r w:rsidRPr="007A0C1B">
        <w:rPr>
          <w:rFonts w:cs="Arial"/>
        </w:rPr>
        <w:t>овское</w:t>
      </w:r>
      <w:proofErr w:type="spellEnd"/>
      <w:r w:rsidRPr="007A0C1B">
        <w:rPr>
          <w:rFonts w:cs="Arial"/>
        </w:rPr>
        <w:t xml:space="preserve"> сельское поселение имеет утвержденные документы территориального планирования и градостроительного зонирования.</w:t>
      </w:r>
    </w:p>
    <w:p w:rsidR="001737E3" w:rsidRPr="007A0C1B" w:rsidRDefault="001737E3" w:rsidP="007A0C1B">
      <w:pPr>
        <w:ind w:firstLine="709"/>
        <w:rPr>
          <w:rFonts w:cs="Arial"/>
          <w:bCs/>
        </w:rPr>
      </w:pPr>
      <w:r w:rsidRPr="007A0C1B">
        <w:rPr>
          <w:rFonts w:cs="Arial"/>
          <w:bCs/>
        </w:rPr>
        <w:t xml:space="preserve">По направлению «Градостроительное проектирование» необходимо отметить следующее. </w:t>
      </w:r>
    </w:p>
    <w:p w:rsidR="001737E3" w:rsidRPr="007A0C1B" w:rsidRDefault="001737E3" w:rsidP="007A0C1B">
      <w:pPr>
        <w:ind w:firstLine="709"/>
        <w:rPr>
          <w:rFonts w:cs="Arial"/>
        </w:rPr>
      </w:pPr>
      <w:proofErr w:type="gramStart"/>
      <w:r w:rsidRPr="007A0C1B">
        <w:rPr>
          <w:rFonts w:cs="Arial"/>
        </w:rPr>
        <w:t>В соответствии с нормами Градостроительного кодекса Российской Федерации с 1 января 2013 года органами местного самоуправления не допускается принятие решений о резервировании земель, об изъятии, в том числе путем выкупа, земельных участков для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</w:t>
      </w:r>
      <w:proofErr w:type="gramEnd"/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На сегодняшний момент существует потребность поселения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в финансовой поддержке по дальнейшей корректировке и актуализации утвержденной документации по следующим основаниям.</w:t>
      </w:r>
    </w:p>
    <w:p w:rsidR="001737E3" w:rsidRPr="007A0C1B" w:rsidRDefault="001737E3" w:rsidP="007A0C1B">
      <w:pPr>
        <w:ind w:firstLine="709"/>
        <w:rPr>
          <w:rFonts w:cs="Arial"/>
        </w:rPr>
      </w:pPr>
      <w:proofErr w:type="gramStart"/>
      <w:r w:rsidRPr="007A0C1B">
        <w:rPr>
          <w:rFonts w:cs="Arial"/>
        </w:rPr>
        <w:t>1)Градостроительным кодексом Российской Федерации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с марта 2011 года установлено, что после утверждения муниципальных, а также областных и федеральных, программ,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предусматривающих размещение и строительство тех или иных объектов в 5-месячный срок с даты утверждения таких программ были внесены соответствующие изменения в документы территориального планирования (ч.7 ст. 26 Градостроительного кодекса РФ).</w:t>
      </w:r>
      <w:proofErr w:type="gramEnd"/>
      <w:r w:rsidRPr="007A0C1B">
        <w:rPr>
          <w:rFonts w:cs="Arial"/>
        </w:rPr>
        <w:t xml:space="preserve"> То есть, генеральные планы и схемы территориального планирования муниципальных районов должны постоянно </w:t>
      </w:r>
      <w:proofErr w:type="spellStart"/>
      <w:r w:rsidRPr="007A0C1B">
        <w:rPr>
          <w:rFonts w:cs="Arial"/>
        </w:rPr>
        <w:t>мониториться</w:t>
      </w:r>
      <w:proofErr w:type="spellEnd"/>
      <w:r w:rsidRPr="007A0C1B">
        <w:rPr>
          <w:rFonts w:cs="Arial"/>
        </w:rPr>
        <w:t xml:space="preserve"> и обновляться. В настоящее время корректировка указанной документации производится только в случае обращения заинтересованных физических и юридических лиц, которые фактически и осуществляют финансирование работ по подготовке проектов внесения изменений. То есть комплексной корректировки документации в соответствии с требованиями вышеуказанных норм Градостроительного кодекса РФ не </w:t>
      </w:r>
      <w:proofErr w:type="gramStart"/>
      <w:r w:rsidRPr="007A0C1B">
        <w:rPr>
          <w:rFonts w:cs="Arial"/>
        </w:rPr>
        <w:t>производится</w:t>
      </w:r>
      <w:proofErr w:type="gramEnd"/>
      <w:r w:rsidRPr="007A0C1B">
        <w:rPr>
          <w:rFonts w:cs="Arial"/>
        </w:rPr>
        <w:t>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2) В 2011 году были внесены существенные изменения в положения Градостроительного кодекса РФ в части состава документов территориального планирования, а также </w:t>
      </w:r>
      <w:proofErr w:type="spellStart"/>
      <w:r w:rsidRPr="007A0C1B">
        <w:rPr>
          <w:rFonts w:cs="Arial"/>
        </w:rPr>
        <w:t>Минрегионом</w:t>
      </w:r>
      <w:proofErr w:type="spellEnd"/>
      <w:r w:rsidRPr="007A0C1B">
        <w:rPr>
          <w:rFonts w:cs="Arial"/>
        </w:rPr>
        <w:t xml:space="preserve"> России приняты методические рекомендации по подготовке таких документов. В связи с тем, что данные новшества были приняты после заключения 95% контрактов на разработку документов территориального планирования муниципальных образований Воронежской области, указанные изменения не учитывались при разработке градостроительной документации, а использовались положения Градостроительного кодекса предыдущей редакции.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3)Приказом </w:t>
      </w:r>
      <w:proofErr w:type="spellStart"/>
      <w:r w:rsidRPr="007A0C1B">
        <w:rPr>
          <w:rFonts w:cs="Arial"/>
        </w:rPr>
        <w:t>Минрегиона</w:t>
      </w:r>
      <w:proofErr w:type="spellEnd"/>
      <w:r w:rsidRPr="007A0C1B">
        <w:rPr>
          <w:rFonts w:cs="Arial"/>
        </w:rPr>
        <w:t xml:space="preserve"> России№19 от 30.01.2012, вступившим в силу, фактически после того как на территорию области все документы были разработаны, определены новые требования к описанию и отображению в документах территориального планирования объектов федерального, регионального </w:t>
      </w:r>
      <w:r w:rsidRPr="007A0C1B">
        <w:rPr>
          <w:rFonts w:cs="Arial"/>
        </w:rPr>
        <w:lastRenderedPageBreak/>
        <w:t>и местного значения. Приказ определяет требования к цифровому описанию и отображению объектов на картах, входящих в состав документов территориального планирования, Российской Федерации, субъектов Российской Федерации и муниципальных образований. Требования применяются при подготовке и внесении изменений во все документы территориального планирования, в том числе и муниципальных образований.</w:t>
      </w:r>
    </w:p>
    <w:p w:rsidR="001737E3" w:rsidRPr="007A0C1B" w:rsidRDefault="001737E3" w:rsidP="007A0C1B">
      <w:pPr>
        <w:ind w:firstLine="709"/>
        <w:rPr>
          <w:rFonts w:cs="Arial"/>
          <w:bCs/>
        </w:rPr>
      </w:pPr>
      <w:r w:rsidRPr="007A0C1B">
        <w:rPr>
          <w:rFonts w:cs="Arial"/>
        </w:rPr>
        <w:t xml:space="preserve">4) Необходимость </w:t>
      </w:r>
      <w:proofErr w:type="spellStart"/>
      <w:r w:rsidRPr="007A0C1B">
        <w:rPr>
          <w:rFonts w:cs="Arial"/>
        </w:rPr>
        <w:t>софинансирования</w:t>
      </w:r>
      <w:proofErr w:type="spellEnd"/>
      <w:r w:rsidRPr="007A0C1B">
        <w:rPr>
          <w:rFonts w:cs="Arial"/>
        </w:rPr>
        <w:t xml:space="preserve"> указанных работ продиктована также размещением на территории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объектов регионального значения. Реализация данных проектов денежных средств на корректировку документов территориального планирования не предусматривает, а их строительство при отсутствии данной информации в генеральных планах поселений будет невозможно. </w:t>
      </w:r>
    </w:p>
    <w:p w:rsidR="001737E3" w:rsidRPr="007A0C1B" w:rsidRDefault="001737E3" w:rsidP="007A0C1B">
      <w:pPr>
        <w:ind w:firstLine="709"/>
        <w:rPr>
          <w:rFonts w:cs="Arial"/>
        </w:rPr>
      </w:pPr>
      <w:proofErr w:type="gramStart"/>
      <w:r w:rsidRPr="007A0C1B">
        <w:rPr>
          <w:rFonts w:cs="Arial"/>
          <w:bCs/>
        </w:rPr>
        <w:t>Кроме того, р</w:t>
      </w:r>
      <w:r w:rsidRPr="007A0C1B">
        <w:rPr>
          <w:rFonts w:cs="Arial"/>
        </w:rPr>
        <w:t>аспоряжением Правительства РФ от 01.12.2012 № 2236-р утвержден план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в соответствии с которым в государственный кадастр недвижимости должны быть внесены сведения по всем границам объектов землеустройства (муниципальных образований, населенных пунктов, территориальных зон и т</w:t>
      </w:r>
      <w:proofErr w:type="gramEnd"/>
      <w:r w:rsidRPr="007A0C1B">
        <w:rPr>
          <w:rFonts w:cs="Arial"/>
        </w:rPr>
        <w:t>.д.).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В настоящее время, в условиях упрощения процедур оформления документов на земельные участки и объекты недвижимости, изменения их видов разрешенного использования,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собственностью.</w:t>
      </w:r>
    </w:p>
    <w:p w:rsidR="001737E3" w:rsidRPr="007A0C1B" w:rsidRDefault="001737E3" w:rsidP="007A0C1B">
      <w:pPr>
        <w:ind w:firstLine="709"/>
        <w:rPr>
          <w:rFonts w:cs="Arial"/>
        </w:rPr>
      </w:pPr>
      <w:proofErr w:type="gramStart"/>
      <w:r w:rsidRPr="007A0C1B">
        <w:rPr>
          <w:rFonts w:cs="Arial"/>
          <w:bCs/>
        </w:rPr>
        <w:t>Также, в</w:t>
      </w:r>
      <w:r w:rsidRPr="007A0C1B">
        <w:rPr>
          <w:rFonts w:cs="Arial"/>
        </w:rPr>
        <w:t xml:space="preserve"> соответствии со ст.26 Градостроительного кодекса Российской Федерации утвержденные документы территориального планирования реализуются, в том числе, посредством подготовки и утверждения документации по планировке территории в соответствии с документами территориального планирования, а также посредством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  <w:proofErr w:type="gramEnd"/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Согласно ст.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1737E3" w:rsidRPr="007A0C1B" w:rsidRDefault="001737E3" w:rsidP="007A0C1B">
      <w:pPr>
        <w:ind w:firstLine="709"/>
        <w:rPr>
          <w:rFonts w:cs="Arial"/>
        </w:rPr>
      </w:pPr>
      <w:proofErr w:type="gramStart"/>
      <w:r w:rsidRPr="007A0C1B">
        <w:rPr>
          <w:rFonts w:cs="Arial"/>
        </w:rPr>
        <w:t>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назначения, размещения объектов инженерной, транспортной и социальной инфраструктур.</w:t>
      </w:r>
      <w:proofErr w:type="gramEnd"/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Наличие утвержденной документации по планировке территорий в целом будет способствовать развитию жилищного строительства, государственно-частного партнерства на территории поселения, а также даст возможность муниципальным образованиям участвовать в федеральных и региональных целевых программах.</w:t>
      </w:r>
    </w:p>
    <w:p w:rsidR="001737E3" w:rsidRPr="007A0C1B" w:rsidRDefault="001737E3" w:rsidP="007A0C1B">
      <w:pPr>
        <w:ind w:firstLine="709"/>
        <w:rPr>
          <w:rFonts w:cs="Arial"/>
          <w:bCs/>
          <w:caps/>
        </w:rPr>
      </w:pPr>
      <w:r w:rsidRPr="007A0C1B">
        <w:rPr>
          <w:rFonts w:cs="Arial"/>
          <w:bCs/>
        </w:rPr>
        <w:t xml:space="preserve">По направлению «Регулирование вопросов административно-территориального устройства» необходимо отметить следующее. </w:t>
      </w:r>
    </w:p>
    <w:p w:rsidR="001737E3" w:rsidRPr="007A0C1B" w:rsidRDefault="001737E3" w:rsidP="007A0C1B">
      <w:pPr>
        <w:pStyle w:val="ConsPlusCell"/>
        <w:ind w:firstLine="709"/>
        <w:jc w:val="both"/>
        <w:rPr>
          <w:rFonts w:ascii="Arial" w:hAnsi="Arial" w:cs="Arial"/>
        </w:rPr>
      </w:pPr>
      <w:proofErr w:type="gramStart"/>
      <w:r w:rsidRPr="007A0C1B">
        <w:rPr>
          <w:rFonts w:ascii="Arial" w:hAnsi="Arial" w:cs="Arial"/>
        </w:rPr>
        <w:lastRenderedPageBreak/>
        <w:t>Согласно распоряжению Правительства РФ от 01.12.2012 № 2236-р «Об утверждении плана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органы местного самоуправления обязаны обеспечить в установленные сроки финансирование и организацию работ по координатному описанию границ населенных пунктов с подготовкой карт (планов) объектов землеустройства и</w:t>
      </w:r>
      <w:proofErr w:type="gramEnd"/>
      <w:r w:rsidRPr="007A0C1B">
        <w:rPr>
          <w:rFonts w:ascii="Arial" w:hAnsi="Arial" w:cs="Arial"/>
        </w:rPr>
        <w:t xml:space="preserve"> последующим предоставлением материалов в управление </w:t>
      </w:r>
      <w:proofErr w:type="spellStart"/>
      <w:r w:rsidRPr="007A0C1B">
        <w:rPr>
          <w:rFonts w:ascii="Arial" w:hAnsi="Arial" w:cs="Arial"/>
        </w:rPr>
        <w:t>Росреестра</w:t>
      </w:r>
      <w:proofErr w:type="spellEnd"/>
      <w:r w:rsidRPr="007A0C1B">
        <w:rPr>
          <w:rFonts w:ascii="Arial" w:hAnsi="Arial" w:cs="Arial"/>
        </w:rPr>
        <w:t xml:space="preserve"> по Воронежской области.</w:t>
      </w:r>
    </w:p>
    <w:p w:rsidR="001737E3" w:rsidRPr="007A0C1B" w:rsidRDefault="001737E3" w:rsidP="007A0C1B">
      <w:pPr>
        <w:pStyle w:val="ConsPlusCell"/>
        <w:ind w:firstLine="709"/>
        <w:jc w:val="both"/>
        <w:rPr>
          <w:rFonts w:ascii="Arial" w:hAnsi="Arial" w:cs="Arial"/>
        </w:rPr>
      </w:pPr>
      <w:r w:rsidRPr="007A0C1B">
        <w:rPr>
          <w:rFonts w:ascii="Arial" w:hAnsi="Arial" w:cs="Arial"/>
        </w:rPr>
        <w:t>При этом, учитывая недостаточность средств местного бюджета, Подпрограммой предлагается продолжить участие поселения в государственной программе Воронежской области на предмет получения</w:t>
      </w:r>
      <w:r w:rsidR="00704E14">
        <w:rPr>
          <w:rFonts w:ascii="Arial" w:hAnsi="Arial" w:cs="Arial"/>
        </w:rPr>
        <w:t xml:space="preserve"> </w:t>
      </w:r>
      <w:r w:rsidRPr="007A0C1B">
        <w:rPr>
          <w:rFonts w:ascii="Arial" w:hAnsi="Arial" w:cs="Arial"/>
        </w:rPr>
        <w:t>субсидий из средств областного бюджета на подготовку карт (планов) для установления границ населенных пунктов.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При этом необходимо принимать во внимание, что только установление границ населенных пунктов (подготовка координатного описания) в составе генеральных планов поселений в настоящее время может служить переводом земель из иных категорий в земли населенных пунктов. </w:t>
      </w:r>
    </w:p>
    <w:p w:rsidR="007A0C1B" w:rsidRDefault="001737E3" w:rsidP="007A0C1B">
      <w:pPr>
        <w:ind w:firstLine="709"/>
        <w:rPr>
          <w:rFonts w:cs="Arial"/>
          <w:bCs/>
        </w:rPr>
      </w:pPr>
      <w:r w:rsidRPr="007A0C1B">
        <w:rPr>
          <w:rFonts w:cs="Arial"/>
          <w:bCs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  <w:kern w:val="36"/>
        </w:rPr>
        <w:t>Градостроительная политика – это ц</w:t>
      </w:r>
      <w:r w:rsidRPr="007A0C1B">
        <w:rPr>
          <w:rFonts w:cs="Arial"/>
        </w:rPr>
        <w:t>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расселения, перспектив социально-экономического развития общества, национально-этнических и иных местных особенностей.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Приоритеты государственной политики в сфере градостроительства должны быть определены с учетом федеральных, региональных и местных интересов и их взаимной увязки, а также задач рационального природопользования, экологического оздоровления среды жизнедеятельности и иных задач.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Таким образом, приоритетами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 xml:space="preserve">развития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в рамках реализации настоящей подпрограммы являются: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-создание условий для устойчивого развития территории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proofErr w:type="spellStart"/>
      <w:r w:rsidRPr="007A0C1B">
        <w:rPr>
          <w:rFonts w:cs="Arial"/>
        </w:rPr>
        <w:t>Россошанского</w:t>
      </w:r>
      <w:proofErr w:type="spellEnd"/>
      <w:r w:rsidRPr="007A0C1B">
        <w:rPr>
          <w:rFonts w:cs="Arial"/>
        </w:rPr>
        <w:t xml:space="preserve"> муниципального района;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посредством уточнения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границ населенных пунктов.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Основной целью Подпрограммы является: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формирование эффективной системы пространственного развития и административно-территориального устройства на территории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="00704E14">
        <w:rPr>
          <w:rFonts w:cs="Arial"/>
        </w:rPr>
        <w:t xml:space="preserve"> </w:t>
      </w:r>
      <w:r w:rsidRPr="007A0C1B">
        <w:rPr>
          <w:rFonts w:cs="Arial"/>
        </w:rPr>
        <w:lastRenderedPageBreak/>
        <w:t xml:space="preserve">сельского поселения,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  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Осуществление поставленных целей требует решения следующих задач:</w:t>
      </w:r>
    </w:p>
    <w:p w:rsidR="001737E3" w:rsidRPr="007A0C1B" w:rsidRDefault="001737E3" w:rsidP="007A0C1B">
      <w:pPr>
        <w:numPr>
          <w:ilvl w:val="0"/>
          <w:numId w:val="47"/>
        </w:numPr>
        <w:ind w:left="0" w:firstLine="709"/>
        <w:rPr>
          <w:rFonts w:cs="Arial"/>
        </w:rPr>
      </w:pPr>
      <w:r w:rsidRPr="007A0C1B">
        <w:rPr>
          <w:rFonts w:cs="Arial"/>
        </w:rPr>
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</w:t>
      </w:r>
      <w:r w:rsidR="00704E14">
        <w:rPr>
          <w:rFonts w:cs="Arial"/>
        </w:rPr>
        <w:t xml:space="preserve"> </w:t>
      </w:r>
      <w:proofErr w:type="spellStart"/>
      <w:r w:rsidRPr="007A0C1B">
        <w:rPr>
          <w:rFonts w:cs="Arial"/>
        </w:rPr>
        <w:t>Россошанского</w:t>
      </w:r>
      <w:proofErr w:type="spellEnd"/>
      <w:r w:rsidRPr="007A0C1B">
        <w:rPr>
          <w:rFonts w:cs="Arial"/>
        </w:rPr>
        <w:t xml:space="preserve"> муниципального района.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2.Установление границ населенн</w:t>
      </w:r>
      <w:r w:rsidR="00930BDA" w:rsidRPr="007A0C1B">
        <w:rPr>
          <w:rFonts w:cs="Arial"/>
        </w:rPr>
        <w:t>ых</w:t>
      </w:r>
      <w:r w:rsidRPr="007A0C1B">
        <w:rPr>
          <w:rFonts w:cs="Arial"/>
        </w:rPr>
        <w:t xml:space="preserve"> пункт</w:t>
      </w:r>
      <w:r w:rsidR="00930BDA" w:rsidRPr="007A0C1B">
        <w:rPr>
          <w:rFonts w:cs="Arial"/>
        </w:rPr>
        <w:t>ов</w:t>
      </w:r>
      <w:r w:rsidR="00704E14">
        <w:rPr>
          <w:rFonts w:cs="Arial"/>
        </w:rPr>
        <w:t xml:space="preserve">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поселения;</w:t>
      </w:r>
    </w:p>
    <w:p w:rsidR="007A0C1B" w:rsidRDefault="001737E3" w:rsidP="007A0C1B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7A0C1B">
        <w:rPr>
          <w:rFonts w:cs="Arial"/>
          <w:sz w:val="24"/>
          <w:szCs w:val="24"/>
        </w:rPr>
        <w:t>Основным показателем Подпрограммы является:</w:t>
      </w:r>
      <w:r w:rsidR="00704E14">
        <w:rPr>
          <w:rFonts w:cs="Arial"/>
          <w:sz w:val="24"/>
          <w:szCs w:val="24"/>
        </w:rPr>
        <w:t xml:space="preserve"> </w:t>
      </w:r>
      <w:r w:rsidRPr="007A0C1B">
        <w:rPr>
          <w:rFonts w:cs="Arial"/>
          <w:sz w:val="24"/>
          <w:szCs w:val="24"/>
        </w:rPr>
        <w:t>наличие документации по уточнению границ населенного пункта (да/нет).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Перечень и значения целевых показателей (индикаторов) приведены в приложении 1.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Основным ожидаемым результатом реализации Подпрограммы является: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наличие в </w:t>
      </w:r>
      <w:proofErr w:type="spellStart"/>
      <w:r w:rsidR="00827997" w:rsidRPr="007A0C1B">
        <w:rPr>
          <w:rFonts w:cs="Arial"/>
        </w:rPr>
        <w:t>Алейниковском</w:t>
      </w:r>
      <w:proofErr w:type="spellEnd"/>
      <w:r w:rsidRPr="007A0C1B">
        <w:rPr>
          <w:rFonts w:cs="Arial"/>
        </w:rPr>
        <w:t xml:space="preserve"> сельском поселении актуализированных и соответствующих действующему законодательству документов территориального планирования.</w:t>
      </w:r>
    </w:p>
    <w:p w:rsidR="007A0C1B" w:rsidRDefault="001737E3" w:rsidP="007A0C1B">
      <w:pPr>
        <w:ind w:firstLine="709"/>
        <w:rPr>
          <w:rFonts w:cs="Arial"/>
          <w:bCs/>
        </w:rPr>
      </w:pPr>
      <w:r w:rsidRPr="007A0C1B">
        <w:rPr>
          <w:rFonts w:cs="Arial"/>
          <w:bCs/>
        </w:rPr>
        <w:t>Срок реализации Подпрограммы 2014-20</w:t>
      </w:r>
      <w:r w:rsidR="00827997" w:rsidRPr="007A0C1B">
        <w:rPr>
          <w:rFonts w:cs="Arial"/>
          <w:bCs/>
        </w:rPr>
        <w:t>20</w:t>
      </w:r>
      <w:r w:rsidRPr="007A0C1B">
        <w:rPr>
          <w:rFonts w:cs="Arial"/>
          <w:bCs/>
        </w:rPr>
        <w:t xml:space="preserve"> годы. Ответственный исполнитель - администрация </w:t>
      </w:r>
      <w:proofErr w:type="spellStart"/>
      <w:r w:rsidR="00F8425E" w:rsidRPr="007A0C1B">
        <w:rPr>
          <w:rFonts w:cs="Arial"/>
          <w:bCs/>
        </w:rPr>
        <w:t>Алейниковского</w:t>
      </w:r>
      <w:proofErr w:type="spellEnd"/>
      <w:r w:rsidRPr="007A0C1B">
        <w:rPr>
          <w:rFonts w:cs="Arial"/>
          <w:bCs/>
        </w:rPr>
        <w:t xml:space="preserve"> сельского поселения </w:t>
      </w:r>
      <w:proofErr w:type="spellStart"/>
      <w:r w:rsidRPr="007A0C1B">
        <w:rPr>
          <w:rFonts w:cs="Arial"/>
          <w:bCs/>
        </w:rPr>
        <w:t>Россошанского</w:t>
      </w:r>
      <w:proofErr w:type="spellEnd"/>
      <w:r w:rsidRPr="007A0C1B">
        <w:rPr>
          <w:rFonts w:cs="Arial"/>
          <w:bCs/>
        </w:rPr>
        <w:t xml:space="preserve"> муниципального района Воронежской области.</w:t>
      </w:r>
    </w:p>
    <w:p w:rsidR="007A0C1B" w:rsidRDefault="001737E3" w:rsidP="007A0C1B">
      <w:pPr>
        <w:numPr>
          <w:ilvl w:val="0"/>
          <w:numId w:val="25"/>
        </w:numPr>
        <w:ind w:left="0" w:firstLine="709"/>
        <w:rPr>
          <w:rFonts w:cs="Arial"/>
          <w:bCs/>
          <w:caps/>
        </w:rPr>
      </w:pPr>
      <w:r w:rsidRPr="007A0C1B">
        <w:rPr>
          <w:rFonts w:cs="Arial"/>
          <w:bCs/>
        </w:rPr>
        <w:t xml:space="preserve">ХАРАКТЕРИСТИКА </w:t>
      </w:r>
      <w:proofErr w:type="gramStart"/>
      <w:r w:rsidRPr="007A0C1B">
        <w:rPr>
          <w:rFonts w:cs="Arial"/>
          <w:bCs/>
        </w:rPr>
        <w:t>ОСНОВНЫХ</w:t>
      </w:r>
      <w:proofErr w:type="gramEnd"/>
      <w:r w:rsidRPr="007A0C1B">
        <w:rPr>
          <w:rFonts w:cs="Arial"/>
          <w:bCs/>
        </w:rPr>
        <w:t xml:space="preserve"> МЕРОПРИЯТИЙПОДПРОГРАММЫ</w:t>
      </w:r>
    </w:p>
    <w:p w:rsidR="007A0C1B" w:rsidRDefault="001737E3" w:rsidP="007A0C1B">
      <w:pPr>
        <w:ind w:firstLine="709"/>
        <w:rPr>
          <w:rFonts w:cs="Arial"/>
          <w:bCs/>
          <w:iCs/>
        </w:rPr>
      </w:pPr>
      <w:r w:rsidRPr="007A0C1B">
        <w:rPr>
          <w:rFonts w:cs="Arial"/>
          <w:bCs/>
          <w:iCs/>
        </w:rPr>
        <w:t>Подпрограмма включает следующие основные мероприятия:</w:t>
      </w:r>
    </w:p>
    <w:p w:rsidR="001737E3" w:rsidRPr="007A0C1B" w:rsidRDefault="001737E3" w:rsidP="007A0C1B">
      <w:pPr>
        <w:ind w:firstLine="709"/>
        <w:rPr>
          <w:rFonts w:cs="Arial"/>
          <w:bCs/>
          <w:iCs/>
        </w:rPr>
      </w:pPr>
      <w:r w:rsidRPr="007A0C1B">
        <w:rPr>
          <w:rFonts w:cs="Arial"/>
          <w:bCs/>
          <w:iCs/>
        </w:rPr>
        <w:t xml:space="preserve">Основное мероприятие 1.Актуализация документов территориального планирования. </w:t>
      </w:r>
      <w:r w:rsidRPr="007A0C1B">
        <w:rPr>
          <w:rFonts w:cs="Arial"/>
          <w:bCs/>
        </w:rPr>
        <w:t xml:space="preserve">Основным мероприятием предусматривается актуализация документов территориального планирования. </w:t>
      </w:r>
      <w:r w:rsidRPr="007A0C1B">
        <w:rPr>
          <w:rFonts w:cs="Arial"/>
        </w:rPr>
        <w:t xml:space="preserve">Целью мероприятия является приведение утвержденных документов территориального планирования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</w:t>
      </w:r>
      <w:proofErr w:type="spellStart"/>
      <w:r w:rsidRPr="007A0C1B">
        <w:rPr>
          <w:rFonts w:cs="Arial"/>
        </w:rPr>
        <w:t>Россошанского</w:t>
      </w:r>
      <w:proofErr w:type="spellEnd"/>
      <w:r w:rsidRPr="007A0C1B">
        <w:rPr>
          <w:rFonts w:cs="Arial"/>
        </w:rPr>
        <w:t xml:space="preserve"> муниципального района Воронежской области в соответствие действующему законодательству. 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Срок реализации мероприятия 2014 - 20</w:t>
      </w:r>
      <w:r w:rsidR="003A2CC9" w:rsidRPr="007A0C1B">
        <w:rPr>
          <w:rFonts w:cs="Arial"/>
        </w:rPr>
        <w:t>20</w:t>
      </w:r>
      <w:r w:rsidRPr="007A0C1B">
        <w:rPr>
          <w:rFonts w:cs="Arial"/>
        </w:rPr>
        <w:t xml:space="preserve"> годы.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Финансирование мероприятия будет осуществляться в рамках ассигнований, утвержденным правовым актом о бюджете на соответствующий финансовый год. </w:t>
      </w:r>
    </w:p>
    <w:p w:rsidR="001737E3" w:rsidRPr="007A0C1B" w:rsidRDefault="001737E3" w:rsidP="007A0C1B">
      <w:pPr>
        <w:ind w:firstLine="709"/>
        <w:rPr>
          <w:rFonts w:cs="Arial"/>
          <w:bCs/>
        </w:rPr>
      </w:pPr>
      <w:r w:rsidRPr="007A0C1B">
        <w:rPr>
          <w:rFonts w:cs="Arial"/>
          <w:bCs/>
        </w:rPr>
        <w:t>Основное мероприятие 2. Регулирование вопросов административно-территориального устройства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В рамках данного мероприятия программы планируется провести уточнение границ населенных пунктов в порядке, установленном статьей 84 Земельного кодекса Российской Федерации.</w:t>
      </w:r>
    </w:p>
    <w:p w:rsidR="001737E3" w:rsidRPr="007A0C1B" w:rsidRDefault="001737E3" w:rsidP="007A0C1B">
      <w:pPr>
        <w:ind w:firstLine="709"/>
        <w:rPr>
          <w:rFonts w:cs="Arial"/>
        </w:rPr>
      </w:pPr>
      <w:proofErr w:type="gramStart"/>
      <w:r w:rsidRPr="007A0C1B">
        <w:rPr>
          <w:rFonts w:cs="Arial"/>
        </w:rPr>
        <w:t xml:space="preserve">Основная цель мероприятия - обеспечение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в соответствии с требованиями действующего законодательства землеустроительной документацией в части границ населенных пунктов, а также выполнение требований, установленных постановлением Правительства Российской Федерации от 18.08.2008 № 618 «О порядке информационного взаимодействия при проведении кадастрового учета», о внесении сведений о границах населенных пунктов в государственный кадастр недвижимости и требований распоряжения Правительства РФ от 01.12.2012 № 2236-р в</w:t>
      </w:r>
      <w:proofErr w:type="gramEnd"/>
      <w:r w:rsidRPr="007A0C1B">
        <w:rPr>
          <w:rFonts w:cs="Arial"/>
        </w:rPr>
        <w:t xml:space="preserve"> </w:t>
      </w:r>
      <w:proofErr w:type="gramStart"/>
      <w:r w:rsidRPr="007A0C1B">
        <w:rPr>
          <w:rFonts w:cs="Arial"/>
        </w:rPr>
        <w:t xml:space="preserve">рамках </w:t>
      </w:r>
      <w:r w:rsidRPr="007A0C1B">
        <w:rPr>
          <w:rFonts w:cs="Arial"/>
          <w:color w:val="000000"/>
        </w:rPr>
        <w:t>реализации плана</w:t>
      </w:r>
      <w:r w:rsidRPr="007A0C1B">
        <w:rPr>
          <w:rFonts w:cs="Arial"/>
        </w:rPr>
        <w:t xml:space="preserve"> мероприятий («дорожной карты»)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</w:t>
      </w:r>
      <w:proofErr w:type="gramEnd"/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lastRenderedPageBreak/>
        <w:t>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недвижимости, увеличить налогооблагаемую базу местных бюджетов, обеспечить четкое разграничение земель по категориям.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Срок реализации мероприятия по Программе: 201</w:t>
      </w:r>
      <w:r w:rsidR="003A2CC9" w:rsidRPr="007A0C1B">
        <w:rPr>
          <w:rFonts w:cs="Arial"/>
        </w:rPr>
        <w:t>4</w:t>
      </w:r>
      <w:r w:rsidRPr="007A0C1B">
        <w:rPr>
          <w:rFonts w:cs="Arial"/>
        </w:rPr>
        <w:t xml:space="preserve"> - 20</w:t>
      </w:r>
      <w:r w:rsidR="003A2CC9" w:rsidRPr="007A0C1B">
        <w:rPr>
          <w:rFonts w:cs="Arial"/>
        </w:rPr>
        <w:t>20</w:t>
      </w:r>
      <w:r w:rsidRPr="007A0C1B">
        <w:rPr>
          <w:rFonts w:cs="Arial"/>
        </w:rPr>
        <w:t xml:space="preserve"> годы.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Финансирование мероприятия будет осуществляться в рамках ассигнований, утвержденных правовым документом о бюджете на соответствующий финансовый год.</w:t>
      </w:r>
    </w:p>
    <w:p w:rsidR="007A0C1B" w:rsidRDefault="001737E3" w:rsidP="007A0C1B">
      <w:pPr>
        <w:numPr>
          <w:ilvl w:val="0"/>
          <w:numId w:val="25"/>
        </w:numPr>
        <w:ind w:left="0" w:firstLine="709"/>
        <w:rPr>
          <w:rFonts w:cs="Arial"/>
          <w:bCs/>
          <w:caps/>
        </w:rPr>
      </w:pPr>
      <w:r w:rsidRPr="007A0C1B">
        <w:rPr>
          <w:rFonts w:cs="Arial"/>
          <w:bCs/>
        </w:rPr>
        <w:t xml:space="preserve">ОСНОВНЫЕ МЕРЫ </w:t>
      </w:r>
      <w:proofErr w:type="gramStart"/>
      <w:r w:rsidRPr="007A0C1B">
        <w:rPr>
          <w:rFonts w:cs="Arial"/>
          <w:bCs/>
        </w:rPr>
        <w:t>МУНИЦИПАЛЬНОГО</w:t>
      </w:r>
      <w:proofErr w:type="gramEnd"/>
      <w:r w:rsidRPr="007A0C1B">
        <w:rPr>
          <w:rFonts w:cs="Arial"/>
          <w:bCs/>
        </w:rPr>
        <w:t xml:space="preserve"> И ПРАВОВОГОРЕГУЛИРОВАНИЯ</w:t>
      </w:r>
    </w:p>
    <w:p w:rsidR="001737E3" w:rsidRPr="007A0C1B" w:rsidRDefault="001737E3" w:rsidP="007A0C1B">
      <w:pPr>
        <w:pStyle w:val="a4"/>
        <w:ind w:left="0" w:firstLine="709"/>
        <w:rPr>
          <w:rFonts w:cs="Arial"/>
          <w:sz w:val="24"/>
        </w:rPr>
      </w:pPr>
      <w:r w:rsidRPr="007A0C1B">
        <w:rPr>
          <w:rFonts w:cs="Arial"/>
          <w:sz w:val="24"/>
        </w:rPr>
        <w:t>Комплексное управление реализацией Подпрограммы осуществляет ответственный исполнитель</w:t>
      </w:r>
      <w:r w:rsidR="00704E14">
        <w:rPr>
          <w:rFonts w:cs="Arial"/>
          <w:sz w:val="24"/>
        </w:rPr>
        <w:t xml:space="preserve"> </w:t>
      </w:r>
      <w:r w:rsidRPr="007A0C1B">
        <w:rPr>
          <w:rFonts w:cs="Arial"/>
          <w:sz w:val="24"/>
        </w:rPr>
        <w:t xml:space="preserve">программы – администрация </w:t>
      </w:r>
      <w:proofErr w:type="spellStart"/>
      <w:r w:rsidR="00F8425E" w:rsidRPr="007A0C1B">
        <w:rPr>
          <w:rFonts w:cs="Arial"/>
          <w:sz w:val="24"/>
        </w:rPr>
        <w:t>Алейниковского</w:t>
      </w:r>
      <w:proofErr w:type="spellEnd"/>
      <w:r w:rsidRPr="007A0C1B">
        <w:rPr>
          <w:rFonts w:cs="Arial"/>
          <w:sz w:val="24"/>
        </w:rPr>
        <w:t xml:space="preserve"> сельского поселения.</w:t>
      </w:r>
    </w:p>
    <w:p w:rsidR="001737E3" w:rsidRPr="007A0C1B" w:rsidRDefault="001737E3" w:rsidP="007A0C1B">
      <w:pPr>
        <w:pStyle w:val="a4"/>
        <w:ind w:left="0" w:firstLine="709"/>
        <w:rPr>
          <w:rFonts w:cs="Arial"/>
          <w:sz w:val="24"/>
        </w:rPr>
      </w:pPr>
      <w:r w:rsidRPr="007A0C1B">
        <w:rPr>
          <w:rFonts w:cs="Arial"/>
          <w:sz w:val="24"/>
        </w:rPr>
        <w:t>Ответственный исполнитель</w:t>
      </w:r>
      <w:r w:rsidR="00704E14">
        <w:rPr>
          <w:rFonts w:cs="Arial"/>
          <w:sz w:val="24"/>
        </w:rPr>
        <w:t xml:space="preserve"> </w:t>
      </w:r>
      <w:r w:rsidRPr="007A0C1B">
        <w:rPr>
          <w:rFonts w:cs="Arial"/>
          <w:sz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704E14">
        <w:rPr>
          <w:rFonts w:cs="Arial"/>
          <w:sz w:val="24"/>
        </w:rPr>
        <w:t xml:space="preserve"> </w:t>
      </w:r>
      <w:r w:rsidRPr="007A0C1B">
        <w:rPr>
          <w:rFonts w:cs="Arial"/>
          <w:sz w:val="24"/>
        </w:rPr>
        <w:t>на ее выполнение финансовых средств.</w:t>
      </w:r>
    </w:p>
    <w:p w:rsidR="001737E3" w:rsidRPr="007A0C1B" w:rsidRDefault="001737E3" w:rsidP="007A0C1B">
      <w:pPr>
        <w:pStyle w:val="a4"/>
        <w:ind w:left="0" w:firstLine="709"/>
        <w:rPr>
          <w:rFonts w:cs="Arial"/>
          <w:sz w:val="24"/>
        </w:rPr>
      </w:pPr>
      <w:r w:rsidRPr="007A0C1B">
        <w:rPr>
          <w:rFonts w:cs="Arial"/>
          <w:sz w:val="24"/>
        </w:rPr>
        <w:t>Ответственный исполнитель</w:t>
      </w:r>
      <w:r w:rsidR="00704E14">
        <w:rPr>
          <w:rFonts w:cs="Arial"/>
          <w:sz w:val="24"/>
        </w:rPr>
        <w:t xml:space="preserve"> </w:t>
      </w:r>
      <w:r w:rsidRPr="007A0C1B">
        <w:rPr>
          <w:rFonts w:cs="Arial"/>
          <w:sz w:val="24"/>
        </w:rPr>
        <w:t>программы в рамках своей компетенции: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принимает меры по обеспечению выполнения Подпрограммы;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 xml:space="preserve">обеспечивает </w:t>
      </w:r>
      <w:proofErr w:type="gramStart"/>
      <w:r w:rsidRPr="007A0C1B">
        <w:rPr>
          <w:rFonts w:cs="Arial"/>
        </w:rPr>
        <w:t>контроль за</w:t>
      </w:r>
      <w:proofErr w:type="gramEnd"/>
      <w:r w:rsidRPr="007A0C1B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 xml:space="preserve">в рамках своей компетенции обеспечивает </w:t>
      </w:r>
      <w:proofErr w:type="gramStart"/>
      <w:r w:rsidRPr="007A0C1B">
        <w:rPr>
          <w:rFonts w:cs="Arial"/>
        </w:rPr>
        <w:t>контроль за</w:t>
      </w:r>
      <w:proofErr w:type="gramEnd"/>
      <w:r w:rsidRPr="007A0C1B">
        <w:rPr>
          <w:rFonts w:cs="Arial"/>
        </w:rPr>
        <w:t xml:space="preserve"> целевым использованием выделяемых бюджетных средств;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7A0C1B">
        <w:rPr>
          <w:rFonts w:cs="Arial"/>
        </w:rPr>
        <w:t>предоставляет отчеты</w:t>
      </w:r>
      <w:proofErr w:type="gramEnd"/>
      <w:r w:rsidRPr="007A0C1B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>вносит в установленном порядке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предложения, связанные с корректировкой Подпрограммы.</w:t>
      </w:r>
    </w:p>
    <w:p w:rsidR="001737E3" w:rsidRPr="007A0C1B" w:rsidRDefault="001737E3" w:rsidP="007A0C1B">
      <w:pPr>
        <w:pStyle w:val="a4"/>
        <w:ind w:left="0" w:firstLine="709"/>
        <w:rPr>
          <w:rFonts w:cs="Arial"/>
          <w:sz w:val="24"/>
        </w:rPr>
      </w:pPr>
      <w:r w:rsidRPr="007A0C1B">
        <w:rPr>
          <w:rFonts w:cs="Arial"/>
          <w:sz w:val="24"/>
        </w:rPr>
        <w:t>Ответственный исполнитель</w:t>
      </w:r>
      <w:r w:rsidR="00704E14">
        <w:rPr>
          <w:rFonts w:cs="Arial"/>
          <w:sz w:val="24"/>
        </w:rPr>
        <w:t xml:space="preserve"> </w:t>
      </w:r>
      <w:r w:rsidRPr="007A0C1B">
        <w:rPr>
          <w:rFonts w:cs="Arial"/>
          <w:sz w:val="24"/>
        </w:rPr>
        <w:t xml:space="preserve"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</w:t>
      </w:r>
      <w:r w:rsidRPr="007A0C1B">
        <w:rPr>
          <w:rFonts w:cs="Arial"/>
          <w:sz w:val="24"/>
        </w:rPr>
        <w:lastRenderedPageBreak/>
        <w:t>Российской Федерации и Воронежской области, муниципальными правовыми актами.</w:t>
      </w:r>
    </w:p>
    <w:p w:rsidR="007A0C1B" w:rsidRDefault="001737E3" w:rsidP="007A0C1B">
      <w:pPr>
        <w:pStyle w:val="a4"/>
        <w:ind w:left="0" w:firstLine="709"/>
        <w:rPr>
          <w:rFonts w:cs="Arial"/>
          <w:sz w:val="24"/>
        </w:rPr>
      </w:pPr>
      <w:r w:rsidRPr="007A0C1B">
        <w:rPr>
          <w:rFonts w:cs="Arial"/>
          <w:sz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7A0C1B" w:rsidRDefault="001737E3" w:rsidP="007A0C1B">
      <w:pPr>
        <w:ind w:firstLine="709"/>
        <w:rPr>
          <w:rFonts w:cs="Arial"/>
          <w:bCs/>
          <w:caps/>
        </w:rPr>
      </w:pPr>
      <w:r w:rsidRPr="007A0C1B">
        <w:rPr>
          <w:rFonts w:cs="Arial"/>
          <w:bCs/>
        </w:rPr>
        <w:t xml:space="preserve">5. </w:t>
      </w:r>
      <w:r w:rsidRPr="007A0C1B">
        <w:rPr>
          <w:rFonts w:cs="Arial"/>
          <w:bCs/>
          <w:caps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7A0C1B" w:rsidRDefault="001737E3" w:rsidP="007A0C1B">
      <w:pPr>
        <w:ind w:firstLine="709"/>
        <w:rPr>
          <w:rFonts w:cs="Arial"/>
          <w:bCs/>
        </w:rPr>
      </w:pPr>
      <w:r w:rsidRPr="007A0C1B">
        <w:rPr>
          <w:rFonts w:cs="Arial"/>
          <w:bCs/>
        </w:rPr>
        <w:t xml:space="preserve">Участие акционерных обществ, общественных, научных и иных организаций, а также внебюджетных фондов, юридических и физических лиц при реализации Подпрограммы не планируется. </w:t>
      </w:r>
    </w:p>
    <w:p w:rsidR="007A0C1B" w:rsidRDefault="001737E3" w:rsidP="007A0C1B">
      <w:pPr>
        <w:ind w:firstLine="709"/>
        <w:rPr>
          <w:rFonts w:cs="Arial"/>
          <w:bCs/>
        </w:rPr>
      </w:pPr>
      <w:r w:rsidRPr="007A0C1B">
        <w:rPr>
          <w:rFonts w:cs="Arial"/>
          <w:bCs/>
        </w:rPr>
        <w:t>6. ФИНАНСОВОЕ ОБЕСПЕЧЕНИЕ РЕАЛИЗАЦИИ ПОДПРОГРАММЫ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Объемы расходов на выполнение мероприятий Подпрограммы ежегодно уточняются в процессе исполнения местного бюджета и при формировании местного бюджета на очередной финансовый год.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Расходы местного бюджета на реализацию подпрограммы приведены в приложении 2.</w:t>
      </w:r>
    </w:p>
    <w:p w:rsidR="007A0C1B" w:rsidRDefault="001737E3" w:rsidP="007A0C1B">
      <w:pPr>
        <w:ind w:firstLine="709"/>
        <w:rPr>
          <w:rFonts w:cs="Arial"/>
          <w:bCs/>
        </w:rPr>
      </w:pPr>
      <w:r w:rsidRPr="007A0C1B">
        <w:rPr>
          <w:rFonts w:cs="Arial"/>
          <w:bCs/>
        </w:rPr>
        <w:t>7. АНАЛИЗ РИСКОВ РЕАЛИЗАЦИИ ПОДПРОГРАММЫ И ОПИСАНИЕ МЕР УПРАВЛЕНИЯ РИСКАМИ РЕАЛИЗАЦИИ ПОДПРОГРАММЫ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В настоящее время градостроительная деятельность находится на таком уровне, когда ее дальнейшее развитие невозможно без прогнозирования вероятности невыполнения определенных мероприятий Подпрограммы. Это связано, прежде всего, с различного рода обстоятельствами (рисками), способными изменить ход выполнения намеченных мероприятий и помешать их реализации.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На ход реализации программных мероприятий (заключение муниципальных контрактов с проектными организациями градостроительного профиля по результатам открытых конкурсов) в большой степени влияют внешние риски - как законодательные, так и финансовые. Существующий порядок проведения конкурсов стимулирует лишь снижение цены и сроков разработки 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могут привести к формальной реализации требований Градостроительного кодекса РФ.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Подпрограммы.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Внутренние риски также являются существенным фактором при выполнении программных мероприятий.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К ним относятся технологические риски, определяющиеся сложившимся монополизмом в сфере градостроительного проектирования - число проектных организаций градостроительного профиля, способных качественно разработать предусмотренные программными мероприятиями документы, в нашей стране невелико.</w:t>
      </w:r>
    </w:p>
    <w:p w:rsidR="001737E3" w:rsidRPr="007A0C1B" w:rsidRDefault="001737E3" w:rsidP="007A0C1B">
      <w:pPr>
        <w:ind w:firstLine="709"/>
        <w:rPr>
          <w:rFonts w:cs="Arial"/>
        </w:rPr>
      </w:pPr>
      <w:proofErr w:type="gramStart"/>
      <w:r w:rsidRPr="007A0C1B">
        <w:rPr>
          <w:rFonts w:cs="Arial"/>
        </w:rPr>
        <w:t>К внутренним рискам относятся 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ведомств), либо отсутствие необходимой информации, отсутствие актуального картографического материала, а также финансовые, социальные и риски управления.</w:t>
      </w:r>
      <w:proofErr w:type="gramEnd"/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lastRenderedPageBreak/>
        <w:t>Большую угрозу представляют собой финансовые риски при реализации задач Подпрограммы по актуализации документов территориального планирования.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Для снижения доли внутренних рисков планируется: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создание постоянно действующих рабочих комиссий, проведение круглых столов, совещаний, семинаров с участием представителей проектных организаций по разъяснению вопросов, связанных с реализацией настоящей Подпрограммы.</w:t>
      </w:r>
    </w:p>
    <w:p w:rsidR="007A0C1B" w:rsidRDefault="001737E3" w:rsidP="007A0C1B">
      <w:pPr>
        <w:ind w:firstLine="709"/>
        <w:rPr>
          <w:rFonts w:cs="Arial"/>
          <w:bCs/>
        </w:rPr>
      </w:pPr>
      <w:r w:rsidRPr="007A0C1B">
        <w:rPr>
          <w:rFonts w:cs="Arial"/>
          <w:bCs/>
        </w:rPr>
        <w:t>8. ОЦЕНКА ЭФФЕКТИВНОСТИ РЕАЛИЗАЦИИ ПОДПРОГРАММЫ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Реализация мероприятий Подпрограммы будет способствовать обеспечению устойчивого развития градостроительной деятельности на территории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и позволит: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1. Повысить инвестиционную привлекательность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поселения,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2. Установить границы населенного пункта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поселения.</w:t>
      </w:r>
    </w:p>
    <w:p w:rsidR="001737E3" w:rsidRPr="007A0C1B" w:rsidRDefault="001737E3" w:rsidP="007A0C1B">
      <w:pPr>
        <w:ind w:firstLine="709"/>
        <w:rPr>
          <w:rFonts w:cs="Arial"/>
        </w:rPr>
      </w:pPr>
      <w:proofErr w:type="gramStart"/>
      <w:r w:rsidRPr="007A0C1B">
        <w:rPr>
          <w:rFonts w:cs="Arial"/>
        </w:rPr>
        <w:t xml:space="preserve">Выполнение мероприятий Подпрограммы будет способствовать эффективной реализации установленных полномочий органов местного самоуправления в сфере административно-территориального устройства, созданию правовых условий, предусмотренных градостроительным законодательством, устранению административных барьеров, препятствующих осуществлению на территории </w:t>
      </w:r>
      <w:proofErr w:type="spellStart"/>
      <w:r w:rsidRPr="007A0C1B">
        <w:rPr>
          <w:rFonts w:cs="Arial"/>
        </w:rPr>
        <w:t>Россошанского</w:t>
      </w:r>
      <w:proofErr w:type="spellEnd"/>
      <w:r w:rsidRPr="007A0C1B">
        <w:rPr>
          <w:rFonts w:cs="Arial"/>
        </w:rPr>
        <w:t xml:space="preserve"> муниципального района градостроительной деятельности, созданию условий для развития жилищного строительства, инженерной, транспортной и социальной инфраструктур, застройки и благоустройства территорий населенных пунктов.</w:t>
      </w:r>
      <w:proofErr w:type="gramEnd"/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Наличие современной актуальной градостроительной документации (документов территориального планирования, градостроительного зонирования, проектов планировки)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1737E3" w:rsidRPr="007A0C1B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C1B" w:rsidRPr="00A25591" w:rsidRDefault="007A0C1B" w:rsidP="007A0C1B">
            <w:pPr>
              <w:ind w:firstLine="0"/>
              <w:jc w:val="center"/>
              <w:rPr>
                <w:rFonts w:cs="Arial"/>
              </w:rPr>
            </w:pPr>
          </w:p>
          <w:p w:rsidR="007A0C1B" w:rsidRDefault="001737E3" w:rsidP="007A0C1B">
            <w:pPr>
              <w:ind w:firstLine="0"/>
              <w:jc w:val="center"/>
              <w:rPr>
                <w:rFonts w:cs="Arial"/>
                <w:caps/>
              </w:rPr>
            </w:pPr>
            <w:r w:rsidRPr="007A0C1B">
              <w:rPr>
                <w:rFonts w:cs="Arial"/>
              </w:rPr>
              <w:br w:type="page"/>
            </w:r>
            <w:r w:rsidRPr="007A0C1B">
              <w:rPr>
                <w:rFonts w:cs="Arial"/>
                <w:caps/>
              </w:rPr>
              <w:t xml:space="preserve">Подпрограмма 2. Создание условий для обеспечения качественными услугами ЖКХ населения </w:t>
            </w:r>
            <w:r w:rsidR="00F8425E" w:rsidRPr="007A0C1B">
              <w:rPr>
                <w:rFonts w:cs="Arial"/>
                <w:caps/>
              </w:rPr>
              <w:t>Алейниковского</w:t>
            </w:r>
            <w:r w:rsidRPr="007A0C1B">
              <w:rPr>
                <w:rFonts w:cs="Arial"/>
                <w:caps/>
              </w:rPr>
              <w:t xml:space="preserve"> сельского поселения</w:t>
            </w:r>
          </w:p>
          <w:p w:rsidR="001737E3" w:rsidRPr="007A0C1B" w:rsidRDefault="001737E3" w:rsidP="007A0C1B">
            <w:pPr>
              <w:ind w:firstLine="0"/>
              <w:jc w:val="center"/>
              <w:rPr>
                <w:rFonts w:cs="Arial"/>
                <w:caps/>
              </w:rPr>
            </w:pPr>
            <w:r w:rsidRPr="007A0C1B">
              <w:rPr>
                <w:rFonts w:cs="Arial"/>
                <w:caps/>
              </w:rPr>
              <w:t>Паспорт подпрограммы</w:t>
            </w:r>
          </w:p>
        </w:tc>
      </w:tr>
      <w:tr w:rsidR="001737E3" w:rsidRPr="007A0C1B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A0C1B" w:rsidRDefault="001737E3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7E3" w:rsidRPr="007A0C1B" w:rsidRDefault="001737E3" w:rsidP="007A0C1B">
            <w:pPr>
              <w:ind w:firstLine="0"/>
              <w:rPr>
                <w:rFonts w:cs="Arial"/>
                <w:color w:val="000000"/>
              </w:rPr>
            </w:pPr>
            <w:r w:rsidRPr="007A0C1B">
              <w:rPr>
                <w:rFonts w:cs="Arial"/>
                <w:color w:val="000000"/>
              </w:rPr>
              <w:t xml:space="preserve"> Администрация </w:t>
            </w:r>
            <w:proofErr w:type="spellStart"/>
            <w:r w:rsidR="00F8425E" w:rsidRPr="007A0C1B">
              <w:rPr>
                <w:rFonts w:cs="Arial"/>
                <w:color w:val="000000"/>
              </w:rPr>
              <w:t>Алейниковского</w:t>
            </w:r>
            <w:proofErr w:type="spellEnd"/>
            <w:r w:rsidRPr="007A0C1B">
              <w:rPr>
                <w:rFonts w:cs="Arial"/>
                <w:color w:val="000000"/>
              </w:rPr>
              <w:t xml:space="preserve"> сельского поселения </w:t>
            </w:r>
            <w:proofErr w:type="spellStart"/>
            <w:r w:rsidRPr="007A0C1B">
              <w:rPr>
                <w:rFonts w:cs="Arial"/>
                <w:color w:val="000000"/>
              </w:rPr>
              <w:t>Россошанского</w:t>
            </w:r>
            <w:proofErr w:type="spellEnd"/>
            <w:r w:rsidRPr="007A0C1B">
              <w:rPr>
                <w:rFonts w:cs="Arial"/>
                <w:color w:val="000000"/>
              </w:rPr>
              <w:t xml:space="preserve"> муниципального района Воронежской области</w:t>
            </w:r>
          </w:p>
        </w:tc>
      </w:tr>
      <w:tr w:rsidR="001737E3" w:rsidRPr="007A0C1B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A0C1B" w:rsidRDefault="001737E3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A0C1B" w:rsidRDefault="001737E3" w:rsidP="007A0C1B">
            <w:pPr>
              <w:pStyle w:val="ConsPlusCell"/>
              <w:jc w:val="both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Содержание и модернизация ж</w:t>
            </w:r>
            <w:r w:rsidR="00716546" w:rsidRPr="007A0C1B">
              <w:rPr>
                <w:rFonts w:ascii="Arial" w:hAnsi="Arial" w:cs="Arial"/>
              </w:rPr>
              <w:t>илищно-коммунального комплекса, обеспечение мероприятий по капитальному ремонту многоквартирных домов.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</w:rPr>
            </w:pPr>
          </w:p>
        </w:tc>
      </w:tr>
      <w:tr w:rsidR="001737E3" w:rsidRPr="007A0C1B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A0C1B" w:rsidRDefault="001737E3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7A0C1B" w:rsidRDefault="001737E3" w:rsidP="007A0C1B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Повышение качества жилищного обеспечения населения </w:t>
            </w:r>
            <w:proofErr w:type="spellStart"/>
            <w:r w:rsidR="00F8425E" w:rsidRPr="007A0C1B">
              <w:rPr>
                <w:rFonts w:cs="Arial"/>
              </w:rPr>
              <w:t>Алейниковского</w:t>
            </w:r>
            <w:proofErr w:type="spellEnd"/>
            <w:r w:rsidRPr="007A0C1B">
              <w:rPr>
                <w:rFonts w:cs="Arial"/>
              </w:rPr>
              <w:t xml:space="preserve"> сельского поселения</w:t>
            </w:r>
            <w:r w:rsidR="00704E14">
              <w:rPr>
                <w:rFonts w:cs="Arial"/>
              </w:rPr>
              <w:t xml:space="preserve"> </w:t>
            </w:r>
            <w:r w:rsidRPr="007A0C1B">
              <w:rPr>
                <w:rFonts w:cs="Arial"/>
              </w:rPr>
              <w:t>путем роста качества и надежности предоставления жилищно-коммунальных услуг.</w:t>
            </w:r>
          </w:p>
        </w:tc>
      </w:tr>
      <w:tr w:rsidR="001737E3" w:rsidRPr="007A0C1B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A0C1B" w:rsidRDefault="001737E3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7A0C1B" w:rsidRDefault="003A2CC9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>-о</w:t>
            </w:r>
            <w:r w:rsidR="001737E3" w:rsidRPr="007A0C1B">
              <w:rPr>
                <w:rFonts w:cs="Arial"/>
              </w:rPr>
              <w:t>существление реконструкции, повышения технического уровня и надёжности функционирования централизованных систем</w:t>
            </w:r>
            <w:r w:rsidR="00704E14">
              <w:rPr>
                <w:rFonts w:cs="Arial"/>
              </w:rPr>
              <w:t xml:space="preserve"> </w:t>
            </w:r>
            <w:r w:rsidR="001737E3" w:rsidRPr="007A0C1B">
              <w:rPr>
                <w:rFonts w:cs="Arial"/>
              </w:rPr>
              <w:t xml:space="preserve">водоснабжения; 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- снижение объёмов потерь </w:t>
            </w:r>
            <w:r w:rsidR="003A2CC9" w:rsidRPr="007A0C1B">
              <w:rPr>
                <w:rFonts w:cs="Arial"/>
              </w:rPr>
              <w:t>воды</w:t>
            </w:r>
            <w:r w:rsidRPr="007A0C1B">
              <w:rPr>
                <w:rFonts w:cs="Arial"/>
              </w:rPr>
              <w:t>.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</w:rPr>
            </w:pPr>
          </w:p>
        </w:tc>
      </w:tr>
      <w:tr w:rsidR="001737E3" w:rsidRPr="007A0C1B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A0C1B" w:rsidRDefault="001737E3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Целевые индикаторы и показатели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7A0C1B" w:rsidRDefault="001737E3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1737E3" w:rsidRPr="007A0C1B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A0C1B" w:rsidRDefault="001737E3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7A0C1B" w:rsidRDefault="001737E3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>Общий срок реализации 2014-20</w:t>
            </w:r>
            <w:r w:rsidR="003A2CC9" w:rsidRPr="007A0C1B">
              <w:rPr>
                <w:rFonts w:cs="Arial"/>
              </w:rPr>
              <w:t>20</w:t>
            </w:r>
            <w:r w:rsidRPr="007A0C1B">
              <w:rPr>
                <w:rFonts w:cs="Arial"/>
              </w:rPr>
              <w:t xml:space="preserve"> годы в один этап</w:t>
            </w:r>
          </w:p>
        </w:tc>
      </w:tr>
      <w:tr w:rsidR="001737E3" w:rsidRPr="007A0C1B">
        <w:trPr>
          <w:trHeight w:val="165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A0C1B" w:rsidRDefault="001737E3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</w:t>
            </w:r>
            <w:r w:rsidR="00704E14">
              <w:rPr>
                <w:rFonts w:cs="Arial"/>
              </w:rPr>
              <w:t xml:space="preserve"> </w:t>
            </w:r>
            <w:r w:rsidRPr="007A0C1B">
              <w:rPr>
                <w:rFonts w:cs="Arial"/>
              </w:rPr>
              <w:t>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A0C1B" w:rsidRDefault="001737E3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>Объем финансирования подпрограммы всего –</w:t>
            </w:r>
            <w:r w:rsidR="00A25591">
              <w:rPr>
                <w:rFonts w:cs="Arial"/>
              </w:rPr>
              <w:t>3451,17</w:t>
            </w:r>
            <w:r w:rsidRPr="007A0C1B">
              <w:rPr>
                <w:rFonts w:cs="Arial"/>
              </w:rPr>
              <w:t xml:space="preserve"> тыс</w:t>
            </w:r>
            <w:proofErr w:type="gramStart"/>
            <w:r w:rsidRPr="007A0C1B">
              <w:rPr>
                <w:rFonts w:cs="Arial"/>
              </w:rPr>
              <w:t>.р</w:t>
            </w:r>
            <w:proofErr w:type="gramEnd"/>
            <w:r w:rsidRPr="007A0C1B">
              <w:rPr>
                <w:rFonts w:cs="Arial"/>
              </w:rPr>
              <w:t>ублей; в том числе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местный бюджет – </w:t>
            </w:r>
            <w:r w:rsidR="00A25591">
              <w:rPr>
                <w:rFonts w:cs="Arial"/>
              </w:rPr>
              <w:t>2482,87</w:t>
            </w:r>
            <w:r w:rsidR="00716546" w:rsidRPr="007A0C1B">
              <w:rPr>
                <w:rFonts w:cs="Arial"/>
              </w:rPr>
              <w:t xml:space="preserve"> тыс. рублей;</w:t>
            </w:r>
          </w:p>
          <w:p w:rsidR="007A0C1B" w:rsidRDefault="00716546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>областной бюджет – 968,3</w:t>
            </w:r>
          </w:p>
          <w:p w:rsidR="001737E3" w:rsidRPr="007A0C1B" w:rsidRDefault="001737E3" w:rsidP="007A0C1B">
            <w:pPr>
              <w:ind w:firstLine="0"/>
              <w:rPr>
                <w:rFonts w:cs="Arial"/>
              </w:rPr>
            </w:pPr>
          </w:p>
        </w:tc>
      </w:tr>
      <w:tr w:rsidR="001737E3" w:rsidRPr="007A0C1B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A0C1B" w:rsidRDefault="001737E3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A0C1B" w:rsidRDefault="001737E3" w:rsidP="007A0C1B">
            <w:pPr>
              <w:ind w:firstLine="0"/>
              <w:rPr>
                <w:rFonts w:cs="Arial"/>
              </w:rPr>
            </w:pPr>
            <w:r w:rsidRPr="007A0C1B">
              <w:rPr>
                <w:rFonts w:cs="Arial"/>
              </w:rPr>
              <w:t xml:space="preserve">Обеспечение качественными услугами ЖКХ населения </w:t>
            </w:r>
            <w:proofErr w:type="spellStart"/>
            <w:r w:rsidR="00F8425E" w:rsidRPr="007A0C1B">
              <w:rPr>
                <w:rFonts w:cs="Arial"/>
              </w:rPr>
              <w:t>Алейниковского</w:t>
            </w:r>
            <w:proofErr w:type="spellEnd"/>
            <w:r w:rsidRPr="007A0C1B">
              <w:rPr>
                <w:rFonts w:cs="Arial"/>
              </w:rPr>
              <w:t xml:space="preserve"> сельского поселения</w:t>
            </w:r>
          </w:p>
        </w:tc>
      </w:tr>
    </w:tbl>
    <w:p w:rsidR="007A0C1B" w:rsidRDefault="001737E3" w:rsidP="007A0C1B">
      <w:pPr>
        <w:ind w:firstLine="709"/>
        <w:rPr>
          <w:rFonts w:cs="Arial"/>
          <w:caps/>
        </w:rPr>
      </w:pPr>
      <w:r w:rsidRPr="007A0C1B">
        <w:rPr>
          <w:rFonts w:cs="Arial"/>
          <w:caps/>
        </w:rPr>
        <w:t>1. Характеристика сферы реализации подпрограммы.</w:t>
      </w:r>
    </w:p>
    <w:p w:rsidR="00864245" w:rsidRPr="007A0C1B" w:rsidRDefault="001737E3" w:rsidP="007A0C1B">
      <w:pPr>
        <w:ind w:firstLine="709"/>
        <w:rPr>
          <w:rFonts w:cs="Arial"/>
          <w:color w:val="FF0000"/>
        </w:rPr>
      </w:pPr>
      <w:r w:rsidRPr="007A0C1B">
        <w:rPr>
          <w:rFonts w:cs="Arial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</w:p>
    <w:p w:rsidR="001737E3" w:rsidRPr="007A0C1B" w:rsidRDefault="00864245" w:rsidP="007A0C1B">
      <w:pPr>
        <w:ind w:firstLine="709"/>
        <w:rPr>
          <w:rFonts w:cs="Arial"/>
          <w:color w:val="FF0000"/>
        </w:rPr>
      </w:pPr>
      <w:r w:rsidRPr="007A0C1B">
        <w:rPr>
          <w:rFonts w:cs="Arial"/>
        </w:rPr>
        <w:t xml:space="preserve">Для повышения качества жилищного обеспечения населения </w:t>
      </w:r>
      <w:proofErr w:type="spellStart"/>
      <w:r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необходимо достичь роста качества и надежности предоставления жилищно-коммунальных услуг в сфере водоснабжения.</w:t>
      </w:r>
    </w:p>
    <w:p w:rsidR="001737E3" w:rsidRPr="007A0C1B" w:rsidRDefault="00F06FFB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 Источником хозяйственно – питьевого водоснабжения населения </w:t>
      </w:r>
      <w:proofErr w:type="spellStart"/>
      <w:r w:rsidR="00A54A95" w:rsidRPr="007A0C1B">
        <w:rPr>
          <w:rFonts w:cs="Arial"/>
        </w:rPr>
        <w:t>Алейниковского</w:t>
      </w:r>
      <w:proofErr w:type="spellEnd"/>
      <w:r w:rsidR="00A54A95" w:rsidRPr="007A0C1B">
        <w:rPr>
          <w:rFonts w:cs="Arial"/>
        </w:rPr>
        <w:t xml:space="preserve"> сельского поселения </w:t>
      </w:r>
      <w:r w:rsidRPr="007A0C1B">
        <w:rPr>
          <w:rFonts w:cs="Arial"/>
        </w:rPr>
        <w:t>служат подземные воды</w:t>
      </w:r>
      <w:r w:rsidR="00A54A95" w:rsidRPr="007A0C1B">
        <w:rPr>
          <w:rFonts w:cs="Arial"/>
        </w:rPr>
        <w:t>.</w:t>
      </w:r>
      <w:r w:rsidR="00704E14">
        <w:rPr>
          <w:rFonts w:cs="Arial"/>
        </w:rPr>
        <w:t xml:space="preserve"> </w:t>
      </w:r>
      <w:r w:rsidR="00A54A95" w:rsidRPr="007A0C1B">
        <w:rPr>
          <w:rFonts w:cs="Arial"/>
        </w:rPr>
        <w:t xml:space="preserve">Для забора воды используются 5 артезианских скважин расположенных на территории вышеуказанных сел и хутора. Год ввода в эксплуатацию </w:t>
      </w:r>
      <w:proofErr w:type="spellStart"/>
      <w:r w:rsidR="00A54A95" w:rsidRPr="007A0C1B">
        <w:rPr>
          <w:rFonts w:cs="Arial"/>
        </w:rPr>
        <w:t>артскважин</w:t>
      </w:r>
      <w:proofErr w:type="spellEnd"/>
      <w:r w:rsidR="00A54A95" w:rsidRPr="007A0C1B">
        <w:rPr>
          <w:rFonts w:cs="Arial"/>
        </w:rPr>
        <w:t xml:space="preserve"> 1965, 1968, 1990 гг. Износ </w:t>
      </w:r>
      <w:proofErr w:type="spellStart"/>
      <w:r w:rsidR="00A54A95" w:rsidRPr="007A0C1B">
        <w:rPr>
          <w:rFonts w:cs="Arial"/>
        </w:rPr>
        <w:t>артскважин</w:t>
      </w:r>
      <w:proofErr w:type="spellEnd"/>
      <w:r w:rsidR="00A54A95" w:rsidRPr="007A0C1B">
        <w:rPr>
          <w:rFonts w:cs="Arial"/>
        </w:rPr>
        <w:t xml:space="preserve"> - 95%. Для подъема вода используются насосы типа ЭЦВ6-10-140, ЭЦВ6-10-180. Приборы учета поднятой воды отсутствует, количество поднятой воды рассчитывается исходя из мощности двигателя насоса, используемого для подъема воды и количества часов его работы. Общая протяженность водопроводной сети - </w:t>
      </w:r>
      <w:smartTag w:uri="urn:schemas-microsoft-com:office:smarttags" w:element="metricconverter">
        <w:smartTagPr>
          <w:attr w:name="ProductID" w:val="26.15 км"/>
        </w:smartTagPr>
        <w:r w:rsidR="00A54A95" w:rsidRPr="007A0C1B">
          <w:rPr>
            <w:rFonts w:cs="Arial"/>
          </w:rPr>
          <w:t>26.15 км</w:t>
        </w:r>
      </w:smartTag>
      <w:r w:rsidR="00A54A95" w:rsidRPr="007A0C1B">
        <w:rPr>
          <w:rFonts w:cs="Arial"/>
        </w:rPr>
        <w:t xml:space="preserve">. Конструктивно водопроводная сеть выполнена из стальных, чугунных, асбоцементных, полиэтиленовых труб, диаметром 50; 100; </w:t>
      </w:r>
      <w:smartTag w:uri="urn:schemas-microsoft-com:office:smarttags" w:element="metricconverter">
        <w:smartTagPr>
          <w:attr w:name="ProductID" w:val="150 мм"/>
        </w:smartTagPr>
        <w:r w:rsidR="00A54A95" w:rsidRPr="007A0C1B">
          <w:rPr>
            <w:rFonts w:cs="Arial"/>
          </w:rPr>
          <w:t>150 мм</w:t>
        </w:r>
      </w:smartTag>
      <w:r w:rsidR="00A54A95" w:rsidRPr="007A0C1B">
        <w:rPr>
          <w:rFonts w:cs="Arial"/>
        </w:rPr>
        <w:t xml:space="preserve">. Год ввода в эксплуатацию сети 1968-1970 гг. Износ сети составляет 90%. В состав системы водоснабжения вышеуказанных населенных пунктов также входят 45 шт. водоразборных колонок, 4 водонапорных башен </w:t>
      </w:r>
      <w:proofErr w:type="spellStart"/>
      <w:r w:rsidR="00A54A95" w:rsidRPr="007A0C1B">
        <w:rPr>
          <w:rFonts w:cs="Arial"/>
        </w:rPr>
        <w:lastRenderedPageBreak/>
        <w:t>Рожновского</w:t>
      </w:r>
      <w:proofErr w:type="spellEnd"/>
      <w:r w:rsidR="00A54A95" w:rsidRPr="007A0C1B">
        <w:rPr>
          <w:rFonts w:cs="Arial"/>
        </w:rPr>
        <w:t>.</w:t>
      </w:r>
      <w:r w:rsidR="00704E14">
        <w:rPr>
          <w:rFonts w:cs="Arial"/>
        </w:rPr>
        <w:t xml:space="preserve"> </w:t>
      </w:r>
      <w:r w:rsidR="001737E3" w:rsidRPr="007A0C1B">
        <w:rPr>
          <w:rFonts w:cs="Arial"/>
        </w:rPr>
        <w:t>Высокая степень износа данных сетей становится причиной аварийных потерь воды в системе.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 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</w:p>
    <w:p w:rsidR="007A0C1B" w:rsidRDefault="001737E3" w:rsidP="007A0C1B">
      <w:pPr>
        <w:numPr>
          <w:ilvl w:val="0"/>
          <w:numId w:val="47"/>
        </w:numPr>
        <w:ind w:left="0" w:firstLine="709"/>
        <w:rPr>
          <w:rFonts w:cs="Arial"/>
          <w:caps/>
        </w:rPr>
      </w:pPr>
      <w:r w:rsidRPr="007A0C1B">
        <w:rPr>
          <w:rFonts w:cs="Arial"/>
          <w:caps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1737E3" w:rsidRPr="007A0C1B" w:rsidRDefault="001737E3" w:rsidP="007A0C1B">
      <w:pPr>
        <w:ind w:firstLine="709"/>
        <w:rPr>
          <w:rFonts w:cs="Arial"/>
          <w:caps/>
        </w:rPr>
      </w:pPr>
      <w:r w:rsidRPr="007A0C1B">
        <w:rPr>
          <w:rFonts w:cs="Arial"/>
          <w:caps/>
        </w:rPr>
        <w:t>О</w:t>
      </w:r>
      <w:r w:rsidRPr="007A0C1B">
        <w:rPr>
          <w:rFonts w:cs="Arial"/>
        </w:rPr>
        <w:t>сновные задачи Подпрограммы: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осуществление реконструкции, повышения технического уровня и надёжности функционирования централизованных систем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 xml:space="preserve">водоснабжения; 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-снижение объёмов потерь </w:t>
      </w:r>
      <w:r w:rsidR="00240217" w:rsidRPr="007A0C1B">
        <w:rPr>
          <w:rFonts w:cs="Arial"/>
        </w:rPr>
        <w:t>воды</w:t>
      </w:r>
      <w:r w:rsidRPr="007A0C1B">
        <w:rPr>
          <w:rFonts w:cs="Arial"/>
        </w:rPr>
        <w:t>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Цель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Подпрограммы:</w:t>
      </w:r>
    </w:p>
    <w:p w:rsidR="001737E3" w:rsidRPr="007A0C1B" w:rsidRDefault="001737E3" w:rsidP="007A0C1B">
      <w:pPr>
        <w:pStyle w:val="ConsPlusCell"/>
        <w:ind w:firstLine="709"/>
        <w:jc w:val="both"/>
        <w:rPr>
          <w:rFonts w:ascii="Arial" w:hAnsi="Arial" w:cs="Arial"/>
        </w:rPr>
      </w:pPr>
      <w:r w:rsidRPr="007A0C1B">
        <w:rPr>
          <w:rFonts w:ascii="Arial" w:hAnsi="Arial" w:cs="Arial"/>
        </w:rPr>
        <w:t xml:space="preserve">повышение качества жилищного обеспечения населения </w:t>
      </w:r>
      <w:proofErr w:type="spellStart"/>
      <w:r w:rsidR="00F8425E" w:rsidRPr="007A0C1B">
        <w:rPr>
          <w:rFonts w:ascii="Arial" w:hAnsi="Arial" w:cs="Arial"/>
        </w:rPr>
        <w:t>Алейниковского</w:t>
      </w:r>
      <w:proofErr w:type="spellEnd"/>
      <w:r w:rsidRPr="007A0C1B">
        <w:rPr>
          <w:rFonts w:ascii="Arial" w:hAnsi="Arial" w:cs="Arial"/>
        </w:rPr>
        <w:t xml:space="preserve"> сельского поселения путем повышения доступности жилья, роста качества и надежности предоставления жилищно-коммунальных услуг.</w:t>
      </w:r>
    </w:p>
    <w:p w:rsidR="001737E3" w:rsidRPr="007A0C1B" w:rsidRDefault="001737E3" w:rsidP="007A0C1B">
      <w:pPr>
        <w:pStyle w:val="ConsPlusCell"/>
        <w:ind w:firstLine="709"/>
        <w:jc w:val="both"/>
        <w:rPr>
          <w:rFonts w:ascii="Arial" w:hAnsi="Arial" w:cs="Arial"/>
        </w:rPr>
      </w:pPr>
      <w:r w:rsidRPr="007A0C1B">
        <w:rPr>
          <w:rFonts w:ascii="Arial" w:hAnsi="Arial" w:cs="Arial"/>
        </w:rPr>
        <w:t>Для достижения обозначенных целей необходимо решение следующих задач: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осуществление реконструкции, повышения технического уровня и надёжности функционирования централизованных систем </w:t>
      </w:r>
      <w:r w:rsidR="00240217" w:rsidRPr="007A0C1B">
        <w:rPr>
          <w:rFonts w:cs="Arial"/>
        </w:rPr>
        <w:t>вод</w:t>
      </w:r>
      <w:r w:rsidRPr="007A0C1B">
        <w:rPr>
          <w:rFonts w:cs="Arial"/>
        </w:rPr>
        <w:t xml:space="preserve">оснабжения; 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снижение объёмов потерь </w:t>
      </w:r>
      <w:r w:rsidR="00240217" w:rsidRPr="007A0C1B">
        <w:rPr>
          <w:rFonts w:cs="Arial"/>
        </w:rPr>
        <w:t>воды</w:t>
      </w:r>
      <w:r w:rsidRPr="007A0C1B">
        <w:rPr>
          <w:rFonts w:cs="Arial"/>
        </w:rPr>
        <w:t>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Целевым показателем (индикатором) следует считать: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количество аварий на объектах коммунальной инфраструктуры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Перечень и значения целевых показателей (индикаторов) приведены в приложении 1.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Планируется достижение следующих основных результатов: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обеспечение качественными услугами ЖКХ населения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поселения.</w:t>
      </w:r>
    </w:p>
    <w:p w:rsidR="007A0C1B" w:rsidRDefault="001737E3" w:rsidP="007A0C1B">
      <w:pPr>
        <w:tabs>
          <w:tab w:val="left" w:pos="9100"/>
        </w:tabs>
        <w:ind w:firstLine="709"/>
        <w:rPr>
          <w:rFonts w:cs="Arial"/>
        </w:rPr>
      </w:pPr>
      <w:r w:rsidRPr="007A0C1B">
        <w:rPr>
          <w:rFonts w:cs="Arial"/>
        </w:rPr>
        <w:t>Реализацию Подпрограммы предусматривается осуществить в один этап в 2014 -20</w:t>
      </w:r>
      <w:r w:rsidR="00240217" w:rsidRPr="007A0C1B">
        <w:rPr>
          <w:rFonts w:cs="Arial"/>
        </w:rPr>
        <w:t>20</w:t>
      </w:r>
      <w:r w:rsidRPr="007A0C1B">
        <w:rPr>
          <w:rFonts w:cs="Arial"/>
        </w:rPr>
        <w:t xml:space="preserve"> гг.</w:t>
      </w:r>
    </w:p>
    <w:p w:rsidR="007A0C1B" w:rsidRDefault="001737E3" w:rsidP="007A0C1B">
      <w:pPr>
        <w:ind w:firstLine="709"/>
        <w:rPr>
          <w:rFonts w:cs="Arial"/>
          <w:caps/>
        </w:rPr>
      </w:pPr>
      <w:r w:rsidRPr="007A0C1B">
        <w:rPr>
          <w:rFonts w:cs="Arial"/>
          <w:caps/>
        </w:rPr>
        <w:t>3. Характеристика основных мероприятий и мероприятий подпрограммы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Для достижения цели и задач Подпрограммы предусмотрена реализация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основного мероприятия: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Содержание и модернизация жилищно-коммунального комплекса.</w:t>
      </w:r>
    </w:p>
    <w:p w:rsidR="00DC0312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  <w:caps/>
        </w:rPr>
        <w:t xml:space="preserve">Основное мероприятие 1. </w:t>
      </w:r>
      <w:r w:rsidRPr="007A0C1B">
        <w:rPr>
          <w:rFonts w:cs="Arial"/>
        </w:rPr>
        <w:t>Содержание и модернизация жилищно-коммунального комплекса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Износ </w:t>
      </w:r>
      <w:r w:rsidR="00F675F8" w:rsidRPr="007A0C1B">
        <w:rPr>
          <w:rFonts w:cs="Arial"/>
        </w:rPr>
        <w:t>сетей водоснабжения</w:t>
      </w:r>
      <w:r w:rsidRPr="007A0C1B">
        <w:rPr>
          <w:rFonts w:cs="Arial"/>
        </w:rPr>
        <w:t xml:space="preserve"> является одним из основополагающих вопросов повышения качества жилищно-коммунального обслуживания населения. </w:t>
      </w:r>
      <w:r w:rsidR="00F675F8" w:rsidRPr="007A0C1B">
        <w:rPr>
          <w:rFonts w:cs="Arial"/>
        </w:rPr>
        <w:t xml:space="preserve">Общая протяженность водопроводной сети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– </w:t>
      </w:r>
      <w:smartTag w:uri="urn:schemas-microsoft-com:office:smarttags" w:element="metricconverter">
        <w:smartTagPr>
          <w:attr w:name="ProductID" w:val="26,15 км"/>
        </w:smartTagPr>
        <w:r w:rsidR="00F675F8" w:rsidRPr="007A0C1B">
          <w:rPr>
            <w:rFonts w:cs="Arial"/>
          </w:rPr>
          <w:t>26,15 к</w:t>
        </w:r>
        <w:r w:rsidRPr="007A0C1B">
          <w:rPr>
            <w:rFonts w:cs="Arial"/>
          </w:rPr>
          <w:t>м</w:t>
        </w:r>
      </w:smartTag>
      <w:r w:rsidRPr="007A0C1B">
        <w:rPr>
          <w:rFonts w:cs="Arial"/>
        </w:rPr>
        <w:t>. Высокий процент износа тепловых сетей является причиной частых аварийных работ на сетях.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 xml:space="preserve">Данное обстоятельство отрицательно сказывается на </w:t>
      </w:r>
      <w:r w:rsidR="00F675F8" w:rsidRPr="007A0C1B">
        <w:rPr>
          <w:rFonts w:cs="Arial"/>
        </w:rPr>
        <w:t>вод</w:t>
      </w:r>
      <w:r w:rsidRPr="007A0C1B">
        <w:rPr>
          <w:rFonts w:cs="Arial"/>
        </w:rPr>
        <w:t xml:space="preserve">оснабжении потребителей. 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lastRenderedPageBreak/>
        <w:t xml:space="preserve">Необходимо отметить, что применение программно-целевого метода обеспечит уход от ситуационного метода ремонта </w:t>
      </w:r>
      <w:r w:rsidR="00F675F8" w:rsidRPr="007A0C1B">
        <w:rPr>
          <w:rFonts w:cs="Arial"/>
        </w:rPr>
        <w:t>водопроводных</w:t>
      </w:r>
      <w:r w:rsidRPr="007A0C1B">
        <w:rPr>
          <w:rFonts w:cs="Arial"/>
        </w:rPr>
        <w:t xml:space="preserve">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</w:t>
      </w:r>
      <w:r w:rsidR="00F675F8" w:rsidRPr="007A0C1B">
        <w:rPr>
          <w:rFonts w:cs="Arial"/>
        </w:rPr>
        <w:t>водопроводных сетях</w:t>
      </w:r>
      <w:r w:rsidRPr="007A0C1B">
        <w:rPr>
          <w:rFonts w:cs="Arial"/>
        </w:rPr>
        <w:t xml:space="preserve">. Производство работ по модернизации </w:t>
      </w:r>
      <w:r w:rsidR="00F675F8" w:rsidRPr="007A0C1B">
        <w:rPr>
          <w:rFonts w:cs="Arial"/>
        </w:rPr>
        <w:t xml:space="preserve">водопроводных сетей </w:t>
      </w:r>
      <w:r w:rsidRPr="007A0C1B">
        <w:rPr>
          <w:rFonts w:cs="Arial"/>
        </w:rPr>
        <w:t>должно осуществляться с применением современных материалов, оборудования и технологий.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Главной целью мероприятия является снижение доли утечек </w:t>
      </w:r>
      <w:r w:rsidR="00F675F8" w:rsidRPr="007A0C1B">
        <w:rPr>
          <w:rFonts w:cs="Arial"/>
        </w:rPr>
        <w:t>воды</w:t>
      </w:r>
      <w:r w:rsidRPr="007A0C1B">
        <w:rPr>
          <w:rFonts w:cs="Arial"/>
        </w:rPr>
        <w:t>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Данные мероприятия носят социальный характер, в данном случае основным критерием эффективности которого является обеспечение бесперебойного и качественного </w:t>
      </w:r>
      <w:r w:rsidR="00240217" w:rsidRPr="007A0C1B">
        <w:rPr>
          <w:rFonts w:cs="Arial"/>
        </w:rPr>
        <w:t>вод</w:t>
      </w:r>
      <w:r w:rsidRPr="007A0C1B">
        <w:rPr>
          <w:rFonts w:cs="Arial"/>
        </w:rPr>
        <w:t>оснабжения потребителей.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Объем бюджетных ассигнований на реализацию мероприятий утверждается правовыми актами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Ответственность за реализацию мероприятия несет муниципальный заказчик.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В ходе реализации мероприятия, муниципальный заказчик осуществляет его мониторинг.</w:t>
      </w:r>
    </w:p>
    <w:p w:rsidR="007A0C1B" w:rsidRDefault="001737E3" w:rsidP="007A0C1B">
      <w:pPr>
        <w:ind w:firstLine="709"/>
        <w:rPr>
          <w:rFonts w:cs="Arial"/>
          <w:bCs/>
        </w:rPr>
      </w:pPr>
      <w:r w:rsidRPr="007A0C1B">
        <w:rPr>
          <w:rFonts w:cs="Arial"/>
          <w:bCs/>
        </w:rPr>
        <w:t xml:space="preserve">4.ОСНОВНЫЕ МЕРЫ </w:t>
      </w:r>
      <w:proofErr w:type="gramStart"/>
      <w:r w:rsidRPr="007A0C1B">
        <w:rPr>
          <w:rFonts w:cs="Arial"/>
          <w:bCs/>
        </w:rPr>
        <w:t>МУНИЦИПАЛЬНОГО</w:t>
      </w:r>
      <w:proofErr w:type="gramEnd"/>
      <w:r w:rsidRPr="007A0C1B">
        <w:rPr>
          <w:rFonts w:cs="Arial"/>
          <w:bCs/>
        </w:rPr>
        <w:t xml:space="preserve"> И ПРАВОВОГОРЕГУЛИРОВАНИЯ ПОДПРОГРАММЫ</w:t>
      </w:r>
    </w:p>
    <w:p w:rsidR="001737E3" w:rsidRPr="007A0C1B" w:rsidRDefault="001737E3" w:rsidP="007A0C1B">
      <w:pPr>
        <w:pStyle w:val="a4"/>
        <w:ind w:left="0" w:firstLine="709"/>
        <w:rPr>
          <w:rFonts w:cs="Arial"/>
          <w:sz w:val="24"/>
        </w:rPr>
      </w:pPr>
      <w:r w:rsidRPr="007A0C1B">
        <w:rPr>
          <w:rFonts w:cs="Arial"/>
          <w:sz w:val="24"/>
        </w:rPr>
        <w:t>Комплексное управление реализацией Подпрограммы осуществляет ответственный исполнитель</w:t>
      </w:r>
      <w:r w:rsidR="00704E14">
        <w:rPr>
          <w:rFonts w:cs="Arial"/>
          <w:sz w:val="24"/>
        </w:rPr>
        <w:t xml:space="preserve"> </w:t>
      </w:r>
      <w:r w:rsidRPr="007A0C1B">
        <w:rPr>
          <w:rFonts w:cs="Arial"/>
          <w:sz w:val="24"/>
        </w:rPr>
        <w:t xml:space="preserve">программы – администрация </w:t>
      </w:r>
      <w:proofErr w:type="spellStart"/>
      <w:r w:rsidR="00F8425E" w:rsidRPr="007A0C1B">
        <w:rPr>
          <w:rFonts w:cs="Arial"/>
          <w:sz w:val="24"/>
        </w:rPr>
        <w:t>Алейниковского</w:t>
      </w:r>
      <w:proofErr w:type="spellEnd"/>
      <w:r w:rsidRPr="007A0C1B">
        <w:rPr>
          <w:rFonts w:cs="Arial"/>
          <w:sz w:val="24"/>
        </w:rPr>
        <w:t xml:space="preserve"> сельского поселения.</w:t>
      </w:r>
    </w:p>
    <w:p w:rsidR="001737E3" w:rsidRPr="007A0C1B" w:rsidRDefault="001737E3" w:rsidP="007A0C1B">
      <w:pPr>
        <w:pStyle w:val="a4"/>
        <w:ind w:left="0" w:firstLine="709"/>
        <w:rPr>
          <w:rFonts w:cs="Arial"/>
          <w:sz w:val="24"/>
        </w:rPr>
      </w:pPr>
      <w:r w:rsidRPr="007A0C1B">
        <w:rPr>
          <w:rFonts w:cs="Arial"/>
          <w:sz w:val="24"/>
        </w:rPr>
        <w:t>Ответственный исполнитель</w:t>
      </w:r>
      <w:r w:rsidR="00704E14">
        <w:rPr>
          <w:rFonts w:cs="Arial"/>
          <w:sz w:val="24"/>
        </w:rPr>
        <w:t xml:space="preserve"> </w:t>
      </w:r>
      <w:r w:rsidRPr="007A0C1B">
        <w:rPr>
          <w:rFonts w:cs="Arial"/>
          <w:sz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704E14">
        <w:rPr>
          <w:rFonts w:cs="Arial"/>
          <w:sz w:val="24"/>
        </w:rPr>
        <w:t xml:space="preserve"> </w:t>
      </w:r>
      <w:r w:rsidRPr="007A0C1B">
        <w:rPr>
          <w:rFonts w:cs="Arial"/>
          <w:sz w:val="24"/>
        </w:rPr>
        <w:t>на ее выполнение финансовых средств.</w:t>
      </w:r>
    </w:p>
    <w:p w:rsidR="001737E3" w:rsidRPr="007A0C1B" w:rsidRDefault="001737E3" w:rsidP="007A0C1B">
      <w:pPr>
        <w:pStyle w:val="a4"/>
        <w:ind w:left="0" w:firstLine="709"/>
        <w:rPr>
          <w:rFonts w:cs="Arial"/>
          <w:sz w:val="24"/>
        </w:rPr>
      </w:pPr>
      <w:r w:rsidRPr="007A0C1B">
        <w:rPr>
          <w:rFonts w:cs="Arial"/>
          <w:sz w:val="24"/>
        </w:rPr>
        <w:t>Ответственный исполнитель</w:t>
      </w:r>
      <w:r w:rsidR="00704E14">
        <w:rPr>
          <w:rFonts w:cs="Arial"/>
          <w:sz w:val="24"/>
        </w:rPr>
        <w:t xml:space="preserve"> </w:t>
      </w:r>
      <w:r w:rsidRPr="007A0C1B">
        <w:rPr>
          <w:rFonts w:cs="Arial"/>
          <w:sz w:val="24"/>
        </w:rPr>
        <w:t>программы в рамках своей компетенции: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принимает меры по обеспечению выполнения Подпрограммы;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 xml:space="preserve">обеспечивает </w:t>
      </w:r>
      <w:proofErr w:type="gramStart"/>
      <w:r w:rsidRPr="007A0C1B">
        <w:rPr>
          <w:rFonts w:cs="Arial"/>
        </w:rPr>
        <w:t>контроль за</w:t>
      </w:r>
      <w:proofErr w:type="gramEnd"/>
      <w:r w:rsidRPr="007A0C1B">
        <w:rPr>
          <w:rFonts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 xml:space="preserve">в рамках своей компетенции обеспечивает </w:t>
      </w:r>
      <w:proofErr w:type="gramStart"/>
      <w:r w:rsidRPr="007A0C1B">
        <w:rPr>
          <w:rFonts w:cs="Arial"/>
        </w:rPr>
        <w:t>контроль за</w:t>
      </w:r>
      <w:proofErr w:type="gramEnd"/>
      <w:r w:rsidRPr="007A0C1B">
        <w:rPr>
          <w:rFonts w:cs="Arial"/>
        </w:rPr>
        <w:t xml:space="preserve"> целевым использованием выделяемых бюджетных средств;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lastRenderedPageBreak/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7A0C1B">
        <w:rPr>
          <w:rFonts w:cs="Arial"/>
        </w:rPr>
        <w:t>предоставляет отчеты</w:t>
      </w:r>
      <w:proofErr w:type="gramEnd"/>
      <w:r w:rsidRPr="007A0C1B">
        <w:rPr>
          <w:rFonts w:cs="Arial"/>
        </w:rPr>
        <w:t xml:space="preserve"> о реализации Подпрограммы, эффективности использования бюджетных средств;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7A0C1B" w:rsidRDefault="001737E3" w:rsidP="007A0C1B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7A0C1B">
        <w:rPr>
          <w:rFonts w:cs="Arial"/>
        </w:rPr>
        <w:t>вносит в установленном порядке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предложения, связанные с корректировкой Подпрограммы.</w:t>
      </w:r>
    </w:p>
    <w:p w:rsidR="001737E3" w:rsidRPr="007A0C1B" w:rsidRDefault="001737E3" w:rsidP="007A0C1B">
      <w:pPr>
        <w:pStyle w:val="a4"/>
        <w:ind w:left="0" w:firstLine="709"/>
        <w:rPr>
          <w:rFonts w:cs="Arial"/>
          <w:sz w:val="24"/>
        </w:rPr>
      </w:pPr>
      <w:r w:rsidRPr="007A0C1B">
        <w:rPr>
          <w:rFonts w:cs="Arial"/>
          <w:sz w:val="24"/>
        </w:rPr>
        <w:t>Ответственный исполнитель</w:t>
      </w:r>
      <w:r w:rsidR="00704E14">
        <w:rPr>
          <w:rFonts w:cs="Arial"/>
          <w:sz w:val="24"/>
        </w:rPr>
        <w:t xml:space="preserve"> </w:t>
      </w:r>
      <w:r w:rsidRPr="007A0C1B">
        <w:rPr>
          <w:rFonts w:cs="Arial"/>
          <w:sz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7A0C1B" w:rsidRDefault="001737E3" w:rsidP="007A0C1B">
      <w:pPr>
        <w:pStyle w:val="a4"/>
        <w:ind w:left="0" w:firstLine="709"/>
        <w:rPr>
          <w:rFonts w:cs="Arial"/>
          <w:sz w:val="24"/>
        </w:rPr>
      </w:pPr>
      <w:r w:rsidRPr="007A0C1B">
        <w:rPr>
          <w:rFonts w:cs="Arial"/>
          <w:sz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7A0C1B" w:rsidRDefault="001737E3" w:rsidP="007A0C1B">
      <w:pPr>
        <w:ind w:firstLine="709"/>
        <w:rPr>
          <w:rFonts w:cs="Arial"/>
          <w:bCs/>
          <w:caps/>
        </w:rPr>
      </w:pPr>
      <w:r w:rsidRPr="007A0C1B">
        <w:rPr>
          <w:rFonts w:cs="Arial"/>
          <w:bCs/>
        </w:rPr>
        <w:t xml:space="preserve">5. </w:t>
      </w:r>
      <w:r w:rsidRPr="007A0C1B">
        <w:rPr>
          <w:rFonts w:cs="Arial"/>
          <w:bCs/>
          <w:caps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  <w:bCs/>
        </w:rPr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</w:p>
    <w:p w:rsidR="007A0C1B" w:rsidRDefault="007A0C1B" w:rsidP="007A0C1B">
      <w:pPr>
        <w:pStyle w:val="a4"/>
        <w:autoSpaceDE w:val="0"/>
        <w:autoSpaceDN w:val="0"/>
        <w:adjustRightInd w:val="0"/>
        <w:ind w:left="0" w:firstLine="709"/>
        <w:rPr>
          <w:rFonts w:cs="Arial"/>
          <w:sz w:val="24"/>
        </w:rPr>
      </w:pPr>
    </w:p>
    <w:p w:rsidR="007A0C1B" w:rsidRDefault="001737E3" w:rsidP="007A0C1B">
      <w:pPr>
        <w:pStyle w:val="a4"/>
        <w:autoSpaceDE w:val="0"/>
        <w:autoSpaceDN w:val="0"/>
        <w:adjustRightInd w:val="0"/>
        <w:ind w:left="0" w:firstLine="709"/>
        <w:rPr>
          <w:rFonts w:cs="Arial"/>
          <w:sz w:val="24"/>
        </w:rPr>
      </w:pPr>
      <w:r w:rsidRPr="007A0C1B">
        <w:rPr>
          <w:rFonts w:cs="Arial"/>
          <w:sz w:val="24"/>
        </w:rPr>
        <w:t>6. ФИНАНСОВОЕ ОБЕСПЕЧЕНИЕ РЕАЛИЗАЦИИ ПОДПРОГРАММЫ</w:t>
      </w:r>
    </w:p>
    <w:p w:rsidR="001737E3" w:rsidRPr="007A0C1B" w:rsidRDefault="001737E3" w:rsidP="007A0C1B">
      <w:pPr>
        <w:ind w:firstLine="709"/>
        <w:contextualSpacing/>
        <w:rPr>
          <w:rFonts w:cs="Arial"/>
        </w:rPr>
      </w:pPr>
      <w:r w:rsidRPr="007A0C1B">
        <w:rPr>
          <w:rFonts w:cs="Arial"/>
        </w:rPr>
        <w:t>Финансовое обеспечение осуществляется за счет средств местного бюджета.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Финансовое обеспечение и прогнозная (справочная) оценка расходов бюджетов различных уровней на реализацию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подпрограммы приведено в приложении 2.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7.АНАЛИЗ РИСКОВ РЕАЛИЗАЦИИ ПОДПРОГРАММЫ И ОПИСАНИЕ МЕР УПРАВЛЕНИЯ РИСКАМИ РЕАЛИЗАЦИИ ПОДПРОГРАММЫ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8. ОЦЕНКА ЭФФЕКТИВНОСТИ РЕАЛИЗАЦИИ ПОДПРОГРАММЫ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поселения, утвержденным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 xml:space="preserve">постановлением администрации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от </w:t>
      </w:r>
      <w:r w:rsidR="00240217" w:rsidRPr="007A0C1B">
        <w:rPr>
          <w:rFonts w:cs="Arial"/>
        </w:rPr>
        <w:t>25</w:t>
      </w:r>
      <w:r w:rsidRPr="007A0C1B">
        <w:rPr>
          <w:rFonts w:cs="Arial"/>
        </w:rPr>
        <w:t>.1</w:t>
      </w:r>
      <w:r w:rsidR="00240217" w:rsidRPr="007A0C1B">
        <w:rPr>
          <w:rFonts w:cs="Arial"/>
        </w:rPr>
        <w:t>1</w:t>
      </w:r>
      <w:r w:rsidRPr="007A0C1B">
        <w:rPr>
          <w:rFonts w:cs="Arial"/>
        </w:rPr>
        <w:t>.2013 года №</w:t>
      </w:r>
      <w:r w:rsidR="00240217" w:rsidRPr="007A0C1B">
        <w:rPr>
          <w:rFonts w:cs="Arial"/>
        </w:rPr>
        <w:t>55</w:t>
      </w:r>
      <w:r w:rsidRPr="007A0C1B">
        <w:rPr>
          <w:rFonts w:cs="Arial"/>
        </w:rPr>
        <w:t>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Оценка эффективности реализации муниципальной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 xml:space="preserve">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</w:t>
      </w:r>
      <w:r w:rsidRPr="007A0C1B">
        <w:rPr>
          <w:rFonts w:cs="Arial"/>
        </w:rPr>
        <w:lastRenderedPageBreak/>
        <w:t xml:space="preserve">период с целью </w:t>
      </w:r>
      <w:proofErr w:type="gramStart"/>
      <w:r w:rsidRPr="007A0C1B">
        <w:rPr>
          <w:rFonts w:cs="Arial"/>
        </w:rPr>
        <w:t>оценки степени эффективности реализации мероприятий</w:t>
      </w:r>
      <w:r w:rsidR="00704E14">
        <w:rPr>
          <w:rFonts w:cs="Arial"/>
        </w:rPr>
        <w:t xml:space="preserve"> </w:t>
      </w:r>
      <w:r w:rsidRPr="007A0C1B">
        <w:rPr>
          <w:rFonts w:cs="Arial"/>
        </w:rPr>
        <w:t>муниципальной подпрограммы</w:t>
      </w:r>
      <w:proofErr w:type="gramEnd"/>
      <w:r w:rsidRPr="007A0C1B">
        <w:rPr>
          <w:rFonts w:cs="Arial"/>
        </w:rPr>
        <w:t>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1737E3" w:rsidRP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>,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где:</w:t>
      </w:r>
    </w:p>
    <w:p w:rsidR="001737E3" w:rsidRP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 xml:space="preserve"> - степень достижения целей (решения задач);</w:t>
      </w:r>
    </w:p>
    <w:p w:rsidR="001737E3" w:rsidRP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1737E3" w:rsidRP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F8425E" w:rsidRPr="007A0C1B">
        <w:rPr>
          <w:rFonts w:cs="Arial"/>
        </w:rPr>
        <w:t>Алейниковского</w:t>
      </w:r>
      <w:proofErr w:type="spellEnd"/>
      <w:r w:rsidRPr="007A0C1B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подпрограммы,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>,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где:</w:t>
      </w:r>
    </w:p>
    <w:p w:rsidR="001737E3" w:rsidRP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1737E3" w:rsidRP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1737E3" w:rsidRPr="007A0C1B" w:rsidRDefault="00D33DAC" w:rsidP="007A0C1B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7A0C1B">
        <w:rPr>
          <w:rFonts w:cs="Arial"/>
        </w:rPr>
        <w:t xml:space="preserve"> - плановый объем финансовых ресурсов на реализацию муниципальной подпрограммы</w:t>
      </w:r>
      <w:proofErr w:type="gramStart"/>
      <w:r w:rsidR="001737E3" w:rsidRPr="007A0C1B">
        <w:rPr>
          <w:rFonts w:cs="Arial"/>
        </w:rPr>
        <w:t>)н</w:t>
      </w:r>
      <w:proofErr w:type="gramEnd"/>
      <w:r w:rsidR="001737E3" w:rsidRPr="007A0C1B">
        <w:rPr>
          <w:rFonts w:cs="Arial"/>
        </w:rPr>
        <w:t>а соответствующий отчетный период.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возникновения экономии бюджетных ассигнований на реализацию муниципальной подпрограммы в отчетном году;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перераспределения бюджетных ассигнований между мероприятиями муниципальной подпрограммы</w:t>
      </w:r>
      <w:proofErr w:type="gramStart"/>
      <w:r w:rsidRPr="007A0C1B">
        <w:rPr>
          <w:rFonts w:cs="Arial"/>
        </w:rPr>
        <w:t>)в</w:t>
      </w:r>
      <w:proofErr w:type="gramEnd"/>
      <w:r w:rsidRPr="007A0C1B">
        <w:rPr>
          <w:rFonts w:cs="Arial"/>
        </w:rPr>
        <w:t xml:space="preserve"> отчетном году;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lastRenderedPageBreak/>
        <w:t>- выполнение плана по реализации муниципальной подпрограммы в отчетном периоде с нарушением запланированных сроков.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значения 95%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D33DAC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C1B">
        <w:rPr>
          <w:rFonts w:cs="Arial"/>
        </w:rPr>
        <w:t xml:space="preserve"> составил не менее 90%.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D33DAC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C1B">
        <w:rPr>
          <w:rFonts w:cs="Arial"/>
        </w:rPr>
        <w:t xml:space="preserve"> составил не менее 70%.</w:t>
      </w:r>
    </w:p>
    <w:p w:rsidR="007A0C1B" w:rsidRDefault="001737E3" w:rsidP="007A0C1B">
      <w:pPr>
        <w:ind w:firstLine="709"/>
        <w:rPr>
          <w:rFonts w:cs="Arial"/>
        </w:rPr>
      </w:pPr>
      <w:r w:rsidRPr="007A0C1B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7A0C1B" w:rsidRDefault="007A0C1B" w:rsidP="007A0C1B">
      <w:pPr>
        <w:ind w:firstLine="709"/>
        <w:rPr>
          <w:rFonts w:cs="Arial"/>
        </w:rPr>
      </w:pPr>
    </w:p>
    <w:p w:rsidR="001737E3" w:rsidRPr="007A0C1B" w:rsidRDefault="001737E3" w:rsidP="007A0C1B">
      <w:pPr>
        <w:ind w:firstLine="709"/>
        <w:rPr>
          <w:rFonts w:cs="Arial"/>
        </w:rPr>
        <w:sectPr w:rsidR="001737E3" w:rsidRPr="007A0C1B" w:rsidSect="0050136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7" w:h="16840" w:code="9"/>
          <w:pgMar w:top="2268" w:right="567" w:bottom="567" w:left="1701" w:header="0" w:footer="0" w:gutter="0"/>
          <w:cols w:space="708"/>
          <w:titlePg/>
          <w:docGrid w:linePitch="381"/>
        </w:sectPr>
      </w:pPr>
    </w:p>
    <w:tbl>
      <w:tblPr>
        <w:tblpPr w:leftFromText="180" w:rightFromText="180" w:vertAnchor="text" w:tblpY="1"/>
        <w:tblOverlap w:val="never"/>
        <w:tblW w:w="4628" w:type="pct"/>
        <w:tblLayout w:type="fixed"/>
        <w:tblLook w:val="04A0"/>
      </w:tblPr>
      <w:tblGrid>
        <w:gridCol w:w="431"/>
        <w:gridCol w:w="5002"/>
        <w:gridCol w:w="2965"/>
        <w:gridCol w:w="2116"/>
        <w:gridCol w:w="452"/>
        <w:gridCol w:w="454"/>
        <w:gridCol w:w="454"/>
        <w:gridCol w:w="452"/>
        <w:gridCol w:w="454"/>
        <w:gridCol w:w="454"/>
        <w:gridCol w:w="454"/>
      </w:tblGrid>
      <w:tr w:rsidR="001737E3" w:rsidRPr="007A0C1B">
        <w:trPr>
          <w:trHeight w:val="20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7A0C1B" w:rsidRDefault="001737E3" w:rsidP="007A0C1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7E3" w:rsidRPr="007A0C1B" w:rsidRDefault="001737E3" w:rsidP="007A0C1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7E3" w:rsidRPr="007A0C1B" w:rsidRDefault="001737E3" w:rsidP="007A0C1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7E3" w:rsidRPr="00A25591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Приложение 1к муниципальной программе «Обеспечение доступным и комфортным жильем и коммунальными услугами населения </w:t>
            </w:r>
            <w:proofErr w:type="spellStart"/>
            <w:r w:rsidR="00F8425E"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240217" w:rsidRPr="007A0C1B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7A0C1B">
              <w:rPr>
                <w:rFonts w:cs="Arial"/>
                <w:sz w:val="20"/>
                <w:szCs w:val="20"/>
              </w:rPr>
              <w:t>» на 2014 - 20</w:t>
            </w:r>
            <w:r w:rsidR="00240217" w:rsidRPr="007A0C1B">
              <w:rPr>
                <w:rFonts w:cs="Arial"/>
                <w:sz w:val="20"/>
                <w:szCs w:val="20"/>
              </w:rPr>
              <w:t>20</w:t>
            </w:r>
            <w:r w:rsidRPr="007A0C1B">
              <w:rPr>
                <w:rFonts w:cs="Arial"/>
                <w:sz w:val="20"/>
                <w:szCs w:val="20"/>
              </w:rPr>
              <w:t xml:space="preserve"> годы</w:t>
            </w:r>
          </w:p>
          <w:p w:rsidR="007A0C1B" w:rsidRPr="00A25591" w:rsidRDefault="007A0C1B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737E3" w:rsidRPr="007A0C1B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7E3" w:rsidRPr="007A0C1B" w:rsidRDefault="001737E3" w:rsidP="007A0C1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A0C1B">
              <w:rPr>
                <w:rFonts w:cs="Arial"/>
                <w:color w:val="000000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proofErr w:type="spellStart"/>
            <w:r w:rsidRPr="007A0C1B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7A0C1B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</w:t>
            </w:r>
            <w:r w:rsidR="00704E1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A0C1B">
              <w:rPr>
                <w:rFonts w:cs="Arial"/>
                <w:color w:val="000000"/>
                <w:sz w:val="20"/>
                <w:szCs w:val="20"/>
              </w:rPr>
              <w:t>Воронежской области «Обеспечение доступным и комфортным жильем и коммунальными услугами населения</w:t>
            </w:r>
            <w:r w:rsidR="00704E1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40217"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240217" w:rsidRPr="007A0C1B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7A0C1B">
              <w:rPr>
                <w:rFonts w:cs="Arial"/>
                <w:color w:val="000000"/>
                <w:sz w:val="20"/>
                <w:szCs w:val="20"/>
              </w:rPr>
              <w:t>» на 2014 - 20</w:t>
            </w:r>
            <w:r w:rsidR="00240217" w:rsidRPr="007A0C1B">
              <w:rPr>
                <w:rFonts w:cs="Arial"/>
                <w:color w:val="000000"/>
                <w:sz w:val="20"/>
                <w:szCs w:val="20"/>
              </w:rPr>
              <w:t>20</w:t>
            </w:r>
            <w:r w:rsidRPr="007A0C1B">
              <w:rPr>
                <w:rFonts w:cs="Arial"/>
                <w:color w:val="000000"/>
                <w:sz w:val="20"/>
                <w:szCs w:val="20"/>
              </w:rPr>
              <w:t xml:space="preserve"> годы и их значениях</w:t>
            </w:r>
          </w:p>
        </w:tc>
      </w:tr>
      <w:tr w:rsidR="001737E3" w:rsidRPr="007A0C1B">
        <w:trPr>
          <w:trHeight w:val="61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7A0C1B">
              <w:rPr>
                <w:rFonts w:cs="Arial"/>
                <w:sz w:val="20"/>
                <w:szCs w:val="20"/>
              </w:rPr>
              <w:t>З</w:t>
            </w:r>
            <w:proofErr w:type="gramEnd"/>
            <w:r w:rsidRPr="007A0C1B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п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116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930BDA" w:rsidRPr="007A0C1B">
        <w:trPr>
          <w:trHeight w:val="2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930BDA" w:rsidRPr="007A0C1B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11</w:t>
            </w:r>
          </w:p>
        </w:tc>
      </w:tr>
      <w:tr w:rsidR="001737E3" w:rsidRPr="007A0C1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Pr="007A0C1B">
              <w:rPr>
                <w:rFonts w:cs="Arial"/>
                <w:color w:val="000000"/>
                <w:sz w:val="20"/>
                <w:szCs w:val="20"/>
              </w:rPr>
              <w:t xml:space="preserve">«Обеспечение доступным и комфортным жильем и коммунальными услугами </w:t>
            </w:r>
            <w:r w:rsidR="00240217" w:rsidRPr="007A0C1B">
              <w:rPr>
                <w:rFonts w:cs="Arial"/>
                <w:color w:val="000000"/>
                <w:sz w:val="20"/>
                <w:szCs w:val="20"/>
              </w:rPr>
              <w:t>населения</w:t>
            </w:r>
            <w:r w:rsidR="00704E1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40217"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240217" w:rsidRPr="007A0C1B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7A0C1B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930BDA" w:rsidRPr="007A0C1B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Количество граждан, снятых с учета нуждающихся в улучшении жилищных условий, в связи с улучшением жилищных условий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A0C1B">
              <w:rPr>
                <w:rFonts w:cs="Arial"/>
                <w:color w:val="000000"/>
                <w:sz w:val="20"/>
                <w:szCs w:val="20"/>
              </w:rPr>
              <w:t>Чел.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A0C1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color w:val="000000"/>
                <w:sz w:val="20"/>
                <w:szCs w:val="20"/>
              </w:rPr>
              <w:t>1</w:t>
            </w:r>
          </w:p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</w:t>
            </w:r>
          </w:p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BDA" w:rsidRPr="007A0C1B" w:rsidRDefault="00930BDA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</w:t>
            </w:r>
          </w:p>
        </w:tc>
      </w:tr>
      <w:tr w:rsidR="001737E3" w:rsidRPr="007A0C1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ПОДПРОГРАММА 1 «Развитие градостроительной деятельности»</w:t>
            </w:r>
          </w:p>
        </w:tc>
      </w:tr>
      <w:tr w:rsidR="00EB1E78" w:rsidRPr="007A0C1B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Наличие документации по уточнению границ населенного пункта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Да/нет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да</w:t>
            </w:r>
          </w:p>
        </w:tc>
      </w:tr>
      <w:tr w:rsidR="001737E3" w:rsidRPr="007A0C1B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ПОДПРОГРАММА 2 «Создание условий для обеспечения качественными услугами ЖКХ населения</w:t>
            </w:r>
            <w:r w:rsidR="00704E1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40217"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="00240217" w:rsidRPr="007A0C1B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r w:rsidRPr="007A0C1B">
              <w:rPr>
                <w:rFonts w:cs="Arial"/>
                <w:sz w:val="20"/>
                <w:szCs w:val="20"/>
              </w:rPr>
              <w:t>»</w:t>
            </w:r>
          </w:p>
        </w:tc>
      </w:tr>
      <w:tr w:rsidR="00EB1E78" w:rsidRPr="007A0C1B">
        <w:trPr>
          <w:trHeight w:val="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E78" w:rsidRPr="007A0C1B" w:rsidRDefault="00EB1E78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7A0C1B" w:rsidRDefault="007A0C1B" w:rsidP="007A0C1B">
      <w:pPr>
        <w:ind w:firstLine="709"/>
        <w:rPr>
          <w:rFonts w:cs="Arial"/>
          <w:color w:val="000000"/>
        </w:rPr>
      </w:pPr>
    </w:p>
    <w:p w:rsidR="001737E3" w:rsidRPr="00A25591" w:rsidRDefault="007A0C1B" w:rsidP="007A0C1B">
      <w:pPr>
        <w:ind w:left="8505" w:firstLine="0"/>
        <w:rPr>
          <w:rFonts w:cs="Arial"/>
          <w:sz w:val="20"/>
          <w:szCs w:val="20"/>
        </w:rPr>
      </w:pPr>
      <w:r>
        <w:rPr>
          <w:rFonts w:cs="Arial"/>
        </w:rPr>
        <w:br w:type="page"/>
      </w:r>
      <w:r w:rsidR="001737E3" w:rsidRPr="007A0C1B">
        <w:rPr>
          <w:rFonts w:cs="Arial"/>
          <w:sz w:val="20"/>
          <w:szCs w:val="20"/>
        </w:rPr>
        <w:lastRenderedPageBreak/>
        <w:t>Приложение 2к муниц</w:t>
      </w:r>
      <w:r w:rsidR="00C228B0" w:rsidRPr="007A0C1B">
        <w:rPr>
          <w:rFonts w:cs="Arial"/>
          <w:sz w:val="20"/>
          <w:szCs w:val="20"/>
        </w:rPr>
        <w:t>ипальной программе «Обеспечение</w:t>
      </w:r>
      <w:r w:rsidR="00704E14">
        <w:rPr>
          <w:rFonts w:cs="Arial"/>
          <w:sz w:val="20"/>
          <w:szCs w:val="20"/>
        </w:rPr>
        <w:t xml:space="preserve"> </w:t>
      </w:r>
      <w:r w:rsidR="001737E3" w:rsidRPr="007A0C1B">
        <w:rPr>
          <w:rFonts w:cs="Arial"/>
          <w:sz w:val="20"/>
          <w:szCs w:val="20"/>
        </w:rPr>
        <w:t xml:space="preserve">доступным и комфортным жильем и коммунальными услугами населения </w:t>
      </w:r>
      <w:proofErr w:type="spellStart"/>
      <w:r w:rsidR="00F8425E" w:rsidRPr="007A0C1B">
        <w:rPr>
          <w:rFonts w:cs="Arial"/>
          <w:sz w:val="20"/>
          <w:szCs w:val="20"/>
        </w:rPr>
        <w:t>Алейниковского</w:t>
      </w:r>
      <w:proofErr w:type="spellEnd"/>
      <w:r w:rsidR="001737E3" w:rsidRPr="007A0C1B">
        <w:rPr>
          <w:rFonts w:cs="Arial"/>
          <w:sz w:val="20"/>
          <w:szCs w:val="20"/>
        </w:rPr>
        <w:t xml:space="preserve"> сельского поселения» на 2014 - 20</w:t>
      </w:r>
      <w:r w:rsidR="00240217" w:rsidRPr="007A0C1B">
        <w:rPr>
          <w:rFonts w:cs="Arial"/>
          <w:sz w:val="20"/>
          <w:szCs w:val="20"/>
        </w:rPr>
        <w:t>20</w:t>
      </w:r>
      <w:r w:rsidR="001737E3" w:rsidRPr="007A0C1B">
        <w:rPr>
          <w:rFonts w:cs="Arial"/>
          <w:sz w:val="20"/>
          <w:szCs w:val="20"/>
        </w:rPr>
        <w:t xml:space="preserve"> годы</w:t>
      </w:r>
    </w:p>
    <w:p w:rsidR="007A0C1B" w:rsidRPr="00A25591" w:rsidRDefault="007A0C1B" w:rsidP="007A0C1B">
      <w:pPr>
        <w:ind w:left="8505" w:firstLine="0"/>
        <w:rPr>
          <w:rFonts w:cs="Arial"/>
          <w:color w:val="000000"/>
          <w:sz w:val="20"/>
          <w:szCs w:val="20"/>
        </w:rPr>
      </w:pPr>
    </w:p>
    <w:p w:rsidR="007A0C1B" w:rsidRPr="007A0C1B" w:rsidRDefault="001737E3" w:rsidP="007A0C1B">
      <w:pPr>
        <w:ind w:firstLine="0"/>
        <w:jc w:val="center"/>
        <w:rPr>
          <w:rFonts w:cs="Arial"/>
          <w:color w:val="000000"/>
          <w:sz w:val="20"/>
          <w:szCs w:val="20"/>
        </w:rPr>
      </w:pPr>
      <w:r w:rsidRPr="007A0C1B">
        <w:rPr>
          <w:rFonts w:cs="Arial"/>
          <w:color w:val="000000"/>
          <w:sz w:val="20"/>
          <w:szCs w:val="20"/>
        </w:rPr>
        <w:t xml:space="preserve"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</w:t>
      </w:r>
      <w:proofErr w:type="spellStart"/>
      <w:r w:rsidR="00F8425E" w:rsidRPr="007A0C1B">
        <w:rPr>
          <w:rFonts w:cs="Arial"/>
          <w:color w:val="000000"/>
          <w:sz w:val="20"/>
          <w:szCs w:val="20"/>
        </w:rPr>
        <w:t>Алейниковского</w:t>
      </w:r>
      <w:proofErr w:type="spellEnd"/>
      <w:r w:rsidRPr="007A0C1B">
        <w:rPr>
          <w:rFonts w:cs="Arial"/>
          <w:color w:val="000000"/>
          <w:sz w:val="20"/>
          <w:szCs w:val="20"/>
        </w:rPr>
        <w:t xml:space="preserve"> сельского поселения «Обеспечение доступным и комфортным жильем и коммунальными услугами населения </w:t>
      </w:r>
      <w:proofErr w:type="spellStart"/>
      <w:r w:rsidR="00F8425E" w:rsidRPr="007A0C1B">
        <w:rPr>
          <w:rFonts w:cs="Arial"/>
          <w:color w:val="000000"/>
          <w:sz w:val="20"/>
          <w:szCs w:val="20"/>
        </w:rPr>
        <w:t>Алейниковского</w:t>
      </w:r>
      <w:proofErr w:type="spellEnd"/>
      <w:r w:rsidRPr="007A0C1B">
        <w:rPr>
          <w:rFonts w:cs="Arial"/>
          <w:color w:val="000000"/>
          <w:sz w:val="20"/>
          <w:szCs w:val="20"/>
        </w:rPr>
        <w:t xml:space="preserve"> сельского поселения » на 2014-20</w:t>
      </w:r>
      <w:r w:rsidR="00240217" w:rsidRPr="007A0C1B">
        <w:rPr>
          <w:rFonts w:cs="Arial"/>
          <w:color w:val="000000"/>
          <w:sz w:val="20"/>
          <w:szCs w:val="20"/>
        </w:rPr>
        <w:t>20</w:t>
      </w:r>
      <w:r w:rsidRPr="007A0C1B">
        <w:rPr>
          <w:rFonts w:cs="Arial"/>
          <w:color w:val="000000"/>
          <w:sz w:val="20"/>
          <w:szCs w:val="20"/>
        </w:rPr>
        <w:t xml:space="preserve"> годы</w:t>
      </w:r>
    </w:p>
    <w:p w:rsidR="001737E3" w:rsidRPr="007A0C1B" w:rsidRDefault="001737E3" w:rsidP="007A0C1B">
      <w:pPr>
        <w:ind w:firstLine="0"/>
        <w:jc w:val="center"/>
        <w:rPr>
          <w:rFonts w:cs="Arial"/>
          <w:sz w:val="20"/>
          <w:szCs w:val="20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5"/>
        <w:gridCol w:w="3483"/>
        <w:gridCol w:w="2115"/>
        <w:gridCol w:w="942"/>
        <w:gridCol w:w="876"/>
        <w:gridCol w:w="942"/>
        <w:gridCol w:w="876"/>
        <w:gridCol w:w="849"/>
        <w:gridCol w:w="853"/>
        <w:gridCol w:w="849"/>
      </w:tblGrid>
      <w:tr w:rsidR="001737E3" w:rsidRPr="007A0C1B" w:rsidTr="00D10CFF">
        <w:trPr>
          <w:trHeight w:val="658"/>
        </w:trPr>
        <w:tc>
          <w:tcPr>
            <w:tcW w:w="2236" w:type="dxa"/>
            <w:vMerge w:val="restart"/>
            <w:vAlign w:val="center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604" w:type="dxa"/>
            <w:vMerge w:val="restart"/>
            <w:vAlign w:val="center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49" w:type="dxa"/>
            <w:vMerge w:val="restart"/>
            <w:vAlign w:val="center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274" w:type="dxa"/>
            <w:gridSpan w:val="7"/>
            <w:vAlign w:val="center"/>
          </w:tcPr>
          <w:p w:rsidR="001737E3" w:rsidRPr="007A0C1B" w:rsidRDefault="001737E3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</w:t>
            </w:r>
            <w:proofErr w:type="gramStart"/>
            <w:r w:rsidRPr="007A0C1B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7A0C1B">
              <w:rPr>
                <w:rFonts w:cs="Arial"/>
                <w:sz w:val="20"/>
                <w:szCs w:val="20"/>
              </w:rPr>
              <w:t>уб.</w:t>
            </w:r>
          </w:p>
        </w:tc>
      </w:tr>
      <w:tr w:rsidR="00101565" w:rsidRPr="007A0C1B" w:rsidTr="00D10CFF">
        <w:trPr>
          <w:trHeight w:val="533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2019</w:t>
            </w:r>
          </w:p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101565" w:rsidRPr="007A0C1B" w:rsidTr="00D10CFF">
        <w:trPr>
          <w:trHeight w:val="355"/>
        </w:trPr>
        <w:tc>
          <w:tcPr>
            <w:tcW w:w="2236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04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10</w:t>
            </w:r>
          </w:p>
        </w:tc>
      </w:tr>
      <w:tr w:rsidR="00365B60" w:rsidRPr="007A0C1B" w:rsidTr="00D10CFF">
        <w:trPr>
          <w:trHeight w:val="356"/>
        </w:trPr>
        <w:tc>
          <w:tcPr>
            <w:tcW w:w="2236" w:type="dxa"/>
            <w:vMerge w:val="restart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04" w:type="dxa"/>
            <w:vMerge w:val="restart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color w:val="000000"/>
                <w:sz w:val="20"/>
                <w:szCs w:val="20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7A0C1B">
              <w:rPr>
                <w:rFonts w:cs="Arial"/>
                <w:color w:val="000000"/>
                <w:sz w:val="20"/>
                <w:szCs w:val="20"/>
              </w:rPr>
              <w:t>Алейниковского</w:t>
            </w:r>
            <w:proofErr w:type="spellEnd"/>
            <w:r w:rsidRPr="007A0C1B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149" w:type="dxa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951" w:type="dxa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908,47</w:t>
            </w:r>
          </w:p>
        </w:tc>
        <w:tc>
          <w:tcPr>
            <w:tcW w:w="889" w:type="dxa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395,1</w:t>
            </w:r>
          </w:p>
        </w:tc>
        <w:tc>
          <w:tcPr>
            <w:tcW w:w="951" w:type="dxa"/>
          </w:tcPr>
          <w:p w:rsidR="00365B60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1275,6</w:t>
            </w:r>
          </w:p>
        </w:tc>
        <w:tc>
          <w:tcPr>
            <w:tcW w:w="889" w:type="dxa"/>
          </w:tcPr>
          <w:p w:rsidR="00365B60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974,1</w:t>
            </w:r>
          </w:p>
        </w:tc>
        <w:tc>
          <w:tcPr>
            <w:tcW w:w="865" w:type="dxa"/>
          </w:tcPr>
          <w:p w:rsidR="00365B60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43,5</w:t>
            </w:r>
          </w:p>
        </w:tc>
        <w:tc>
          <w:tcPr>
            <w:tcW w:w="864" w:type="dxa"/>
            <w:shd w:val="clear" w:color="auto" w:fill="auto"/>
          </w:tcPr>
          <w:p w:rsidR="00365B60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865" w:type="dxa"/>
            <w:shd w:val="clear" w:color="auto" w:fill="auto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</w:tr>
      <w:tr w:rsidR="00101565" w:rsidRPr="007A0C1B" w:rsidTr="00D10CFF">
        <w:trPr>
          <w:trHeight w:val="320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1565" w:rsidRPr="007A0C1B" w:rsidTr="00D10CFF">
        <w:trPr>
          <w:trHeight w:val="355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968,3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1565" w:rsidRPr="007A0C1B" w:rsidTr="00D10CFF">
        <w:trPr>
          <w:trHeight w:val="355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51" w:type="dxa"/>
          </w:tcPr>
          <w:p w:rsidR="00101565" w:rsidRPr="007A0C1B" w:rsidRDefault="00E773A9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165,92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65B60" w:rsidRPr="007A0C1B" w:rsidTr="00D10CFF">
        <w:trPr>
          <w:trHeight w:val="686"/>
        </w:trPr>
        <w:tc>
          <w:tcPr>
            <w:tcW w:w="2236" w:type="dxa"/>
            <w:vMerge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365B60" w:rsidRPr="007A0C1B" w:rsidRDefault="00365B60" w:rsidP="007A0C1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51" w:type="dxa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742,55</w:t>
            </w:r>
          </w:p>
        </w:tc>
        <w:tc>
          <w:tcPr>
            <w:tcW w:w="889" w:type="dxa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395,1</w:t>
            </w:r>
          </w:p>
        </w:tc>
        <w:tc>
          <w:tcPr>
            <w:tcW w:w="951" w:type="dxa"/>
          </w:tcPr>
          <w:p w:rsidR="00365B60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307,3</w:t>
            </w:r>
          </w:p>
        </w:tc>
        <w:tc>
          <w:tcPr>
            <w:tcW w:w="889" w:type="dxa"/>
          </w:tcPr>
          <w:p w:rsidR="00365B60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974,1</w:t>
            </w:r>
          </w:p>
        </w:tc>
        <w:tc>
          <w:tcPr>
            <w:tcW w:w="865" w:type="dxa"/>
          </w:tcPr>
          <w:p w:rsidR="00365B60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43,5</w:t>
            </w:r>
          </w:p>
        </w:tc>
        <w:tc>
          <w:tcPr>
            <w:tcW w:w="864" w:type="dxa"/>
            <w:shd w:val="clear" w:color="auto" w:fill="auto"/>
          </w:tcPr>
          <w:p w:rsidR="00365B60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865" w:type="dxa"/>
            <w:shd w:val="clear" w:color="auto" w:fill="auto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</w:tr>
      <w:tr w:rsidR="00101565" w:rsidRPr="007A0C1B" w:rsidTr="00D10CFF">
        <w:trPr>
          <w:trHeight w:val="266"/>
        </w:trPr>
        <w:tc>
          <w:tcPr>
            <w:tcW w:w="2236" w:type="dxa"/>
            <w:vMerge w:val="restart"/>
          </w:tcPr>
          <w:p w:rsidR="007A0C1B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Подпрограмма 1</w:t>
            </w:r>
          </w:p>
          <w:p w:rsidR="007A0C1B" w:rsidRPr="007A0C1B" w:rsidRDefault="007A0C1B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A0C1B" w:rsidRPr="007A0C1B" w:rsidRDefault="007A0C1B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«Развитие градостроительной деятельности»</w:t>
            </w: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951" w:type="dxa"/>
          </w:tcPr>
          <w:p w:rsidR="00101565" w:rsidRPr="007A0C1B" w:rsidRDefault="002B2719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195,2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101565" w:rsidRPr="007A0C1B" w:rsidRDefault="007D626E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43,0</w:t>
            </w:r>
          </w:p>
        </w:tc>
        <w:tc>
          <w:tcPr>
            <w:tcW w:w="889" w:type="dxa"/>
          </w:tcPr>
          <w:p w:rsidR="00101565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23,9</w:t>
            </w: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</w:tr>
      <w:tr w:rsidR="00101565" w:rsidRPr="007A0C1B" w:rsidTr="00D10CFF">
        <w:trPr>
          <w:trHeight w:val="320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1565" w:rsidRPr="007A0C1B" w:rsidTr="00D10CFF">
        <w:trPr>
          <w:trHeight w:val="355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1565" w:rsidRPr="007A0C1B" w:rsidTr="00D10CFF">
        <w:trPr>
          <w:trHeight w:val="160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51" w:type="dxa"/>
          </w:tcPr>
          <w:p w:rsidR="00101565" w:rsidRPr="007A0C1B" w:rsidRDefault="002B2719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165,92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1565" w:rsidRPr="007A0C1B" w:rsidTr="00D10CFF">
        <w:trPr>
          <w:trHeight w:val="1052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2B2719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29,28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101565" w:rsidRPr="007A0C1B" w:rsidRDefault="007D626E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43,0</w:t>
            </w:r>
          </w:p>
        </w:tc>
        <w:tc>
          <w:tcPr>
            <w:tcW w:w="889" w:type="dxa"/>
          </w:tcPr>
          <w:p w:rsidR="00101565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23,9</w:t>
            </w: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</w:tr>
      <w:tr w:rsidR="00101565" w:rsidRPr="007A0C1B" w:rsidTr="00D10CFF">
        <w:trPr>
          <w:trHeight w:val="409"/>
        </w:trPr>
        <w:tc>
          <w:tcPr>
            <w:tcW w:w="2236" w:type="dxa"/>
            <w:vMerge w:val="restart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604" w:type="dxa"/>
            <w:vMerge w:val="restart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</w:tr>
      <w:tr w:rsidR="00101565" w:rsidRPr="007A0C1B" w:rsidTr="00D10CFF">
        <w:trPr>
          <w:trHeight w:val="338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1565" w:rsidRPr="007A0C1B" w:rsidTr="00D10CFF">
        <w:trPr>
          <w:trHeight w:val="248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1565" w:rsidRPr="007A0C1B" w:rsidTr="00D10CFF">
        <w:trPr>
          <w:trHeight w:val="266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1565" w:rsidRPr="007A0C1B" w:rsidTr="00D10CFF">
        <w:trPr>
          <w:trHeight w:val="356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</w:tr>
      <w:tr w:rsidR="00101565" w:rsidRPr="007A0C1B" w:rsidTr="00D10CFF">
        <w:trPr>
          <w:trHeight w:val="338"/>
        </w:trPr>
        <w:tc>
          <w:tcPr>
            <w:tcW w:w="2236" w:type="dxa"/>
            <w:vMerge w:val="restart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604" w:type="dxa"/>
            <w:vMerge w:val="restart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951" w:type="dxa"/>
          </w:tcPr>
          <w:p w:rsidR="00101565" w:rsidRPr="007A0C1B" w:rsidRDefault="002B2719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195,2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101565" w:rsidRPr="007A0C1B" w:rsidRDefault="007D626E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43,0</w:t>
            </w:r>
          </w:p>
        </w:tc>
        <w:tc>
          <w:tcPr>
            <w:tcW w:w="889" w:type="dxa"/>
          </w:tcPr>
          <w:p w:rsidR="00101565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23,9</w:t>
            </w: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</w:tr>
      <w:tr w:rsidR="00101565" w:rsidRPr="007A0C1B" w:rsidTr="00D10CFF">
        <w:trPr>
          <w:trHeight w:val="355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1565" w:rsidRPr="007A0C1B" w:rsidTr="00D10CFF">
        <w:trPr>
          <w:trHeight w:val="444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1565" w:rsidRPr="007A0C1B" w:rsidTr="00D10CFF">
        <w:trPr>
          <w:trHeight w:val="337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51" w:type="dxa"/>
          </w:tcPr>
          <w:p w:rsidR="00101565" w:rsidRPr="007A0C1B" w:rsidRDefault="002B2719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165,92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1565" w:rsidRPr="007A0C1B" w:rsidTr="00D10CFF">
        <w:trPr>
          <w:trHeight w:val="961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2B2719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29,28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1" w:type="dxa"/>
          </w:tcPr>
          <w:p w:rsidR="00101565" w:rsidRPr="007A0C1B" w:rsidRDefault="007D626E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43,0</w:t>
            </w:r>
          </w:p>
        </w:tc>
        <w:tc>
          <w:tcPr>
            <w:tcW w:w="889" w:type="dxa"/>
          </w:tcPr>
          <w:p w:rsidR="00101565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23,9</w:t>
            </w: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</w:tr>
      <w:tr w:rsidR="00365B60" w:rsidRPr="007A0C1B" w:rsidTr="00D10CFF">
        <w:trPr>
          <w:trHeight w:val="373"/>
        </w:trPr>
        <w:tc>
          <w:tcPr>
            <w:tcW w:w="2236" w:type="dxa"/>
            <w:vMerge w:val="restart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3604" w:type="dxa"/>
            <w:vMerge w:val="restart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Создание условий для обеспечения качественными услугами ЖКХ населения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951" w:type="dxa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713,27</w:t>
            </w:r>
          </w:p>
        </w:tc>
        <w:tc>
          <w:tcPr>
            <w:tcW w:w="889" w:type="dxa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395,1</w:t>
            </w:r>
          </w:p>
        </w:tc>
        <w:tc>
          <w:tcPr>
            <w:tcW w:w="951" w:type="dxa"/>
          </w:tcPr>
          <w:p w:rsidR="00365B60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1232,6</w:t>
            </w:r>
          </w:p>
        </w:tc>
        <w:tc>
          <w:tcPr>
            <w:tcW w:w="889" w:type="dxa"/>
          </w:tcPr>
          <w:p w:rsidR="00365B60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950,2</w:t>
            </w:r>
          </w:p>
        </w:tc>
        <w:tc>
          <w:tcPr>
            <w:tcW w:w="865" w:type="dxa"/>
          </w:tcPr>
          <w:p w:rsidR="00365B60" w:rsidRPr="007A0C1B" w:rsidRDefault="00764029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864" w:type="dxa"/>
            <w:shd w:val="clear" w:color="auto" w:fill="auto"/>
          </w:tcPr>
          <w:p w:rsidR="00365B60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865" w:type="dxa"/>
            <w:shd w:val="clear" w:color="auto" w:fill="auto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</w:tr>
      <w:tr w:rsidR="00101565" w:rsidRPr="007A0C1B" w:rsidTr="00D10CFF">
        <w:trPr>
          <w:trHeight w:val="355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1565" w:rsidRPr="007A0C1B" w:rsidTr="00D10CFF">
        <w:trPr>
          <w:trHeight w:val="338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968,3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1565" w:rsidRPr="007A0C1B" w:rsidTr="00D10CFF">
        <w:trPr>
          <w:trHeight w:val="391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</w:t>
            </w:r>
            <w:r w:rsidRPr="007A0C1B">
              <w:rPr>
                <w:rFonts w:cs="Arial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65B60" w:rsidRPr="007A0C1B" w:rsidTr="00D10CFF">
        <w:trPr>
          <w:trHeight w:val="1000"/>
        </w:trPr>
        <w:tc>
          <w:tcPr>
            <w:tcW w:w="2236" w:type="dxa"/>
            <w:vMerge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Алейниковского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713,27</w:t>
            </w:r>
          </w:p>
        </w:tc>
        <w:tc>
          <w:tcPr>
            <w:tcW w:w="889" w:type="dxa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395,1</w:t>
            </w:r>
          </w:p>
        </w:tc>
        <w:tc>
          <w:tcPr>
            <w:tcW w:w="951" w:type="dxa"/>
          </w:tcPr>
          <w:p w:rsidR="00365B60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264,3</w:t>
            </w:r>
          </w:p>
        </w:tc>
        <w:tc>
          <w:tcPr>
            <w:tcW w:w="889" w:type="dxa"/>
          </w:tcPr>
          <w:p w:rsidR="00365B60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950,2</w:t>
            </w:r>
          </w:p>
        </w:tc>
        <w:tc>
          <w:tcPr>
            <w:tcW w:w="865" w:type="dxa"/>
          </w:tcPr>
          <w:p w:rsidR="00365B60" w:rsidRPr="007A0C1B" w:rsidRDefault="00764029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864" w:type="dxa"/>
            <w:shd w:val="clear" w:color="auto" w:fill="auto"/>
          </w:tcPr>
          <w:p w:rsidR="00365B60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865" w:type="dxa"/>
            <w:shd w:val="clear" w:color="auto" w:fill="auto"/>
          </w:tcPr>
          <w:p w:rsidR="00365B60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</w:tr>
      <w:tr w:rsidR="00101565" w:rsidRPr="007A0C1B" w:rsidTr="00D10CFF">
        <w:trPr>
          <w:trHeight w:val="391"/>
        </w:trPr>
        <w:tc>
          <w:tcPr>
            <w:tcW w:w="2236" w:type="dxa"/>
            <w:vMerge w:val="restart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604" w:type="dxa"/>
            <w:vMerge w:val="restart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Содержание и модернизация жилищно-коммунального хозяйства</w:t>
            </w: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951" w:type="dxa"/>
          </w:tcPr>
          <w:p w:rsidR="00101565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713,27</w:t>
            </w:r>
          </w:p>
        </w:tc>
        <w:tc>
          <w:tcPr>
            <w:tcW w:w="889" w:type="dxa"/>
          </w:tcPr>
          <w:p w:rsidR="00101565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395,1</w:t>
            </w:r>
          </w:p>
        </w:tc>
        <w:tc>
          <w:tcPr>
            <w:tcW w:w="951" w:type="dxa"/>
          </w:tcPr>
          <w:p w:rsidR="00101565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1232,6</w:t>
            </w:r>
          </w:p>
        </w:tc>
        <w:tc>
          <w:tcPr>
            <w:tcW w:w="889" w:type="dxa"/>
          </w:tcPr>
          <w:p w:rsidR="00101565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946,7</w:t>
            </w:r>
          </w:p>
        </w:tc>
        <w:tc>
          <w:tcPr>
            <w:tcW w:w="865" w:type="dxa"/>
          </w:tcPr>
          <w:p w:rsidR="00101565" w:rsidRPr="007A0C1B" w:rsidRDefault="00764029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864" w:type="dxa"/>
            <w:shd w:val="clear" w:color="auto" w:fill="auto"/>
          </w:tcPr>
          <w:p w:rsidR="00101565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</w:tr>
      <w:tr w:rsidR="00101565" w:rsidRPr="007A0C1B" w:rsidTr="00D10CFF">
        <w:trPr>
          <w:trHeight w:val="2098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1565" w:rsidRPr="007A0C1B" w:rsidTr="00D10CFF">
        <w:trPr>
          <w:trHeight w:val="2423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968,3</w:t>
            </w: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1565" w:rsidRPr="007A0C1B" w:rsidTr="00D10CFF">
        <w:trPr>
          <w:trHeight w:val="1878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01565" w:rsidRPr="007A0C1B" w:rsidTr="00D10CFF">
        <w:trPr>
          <w:trHeight w:val="1206"/>
        </w:trPr>
        <w:tc>
          <w:tcPr>
            <w:tcW w:w="2236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Бюджет сельского поселения</w:t>
            </w:r>
          </w:p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101565" w:rsidRPr="007A0C1B" w:rsidRDefault="00365B60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713,27</w:t>
            </w:r>
          </w:p>
        </w:tc>
        <w:tc>
          <w:tcPr>
            <w:tcW w:w="889" w:type="dxa"/>
          </w:tcPr>
          <w:p w:rsidR="00101565" w:rsidRPr="007A0C1B" w:rsidRDefault="0052489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395,1</w:t>
            </w:r>
          </w:p>
        </w:tc>
        <w:tc>
          <w:tcPr>
            <w:tcW w:w="951" w:type="dxa"/>
          </w:tcPr>
          <w:p w:rsidR="00101565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264,3</w:t>
            </w:r>
          </w:p>
        </w:tc>
        <w:tc>
          <w:tcPr>
            <w:tcW w:w="889" w:type="dxa"/>
          </w:tcPr>
          <w:p w:rsidR="00101565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946,7</w:t>
            </w:r>
          </w:p>
        </w:tc>
        <w:tc>
          <w:tcPr>
            <w:tcW w:w="865" w:type="dxa"/>
          </w:tcPr>
          <w:p w:rsidR="00101565" w:rsidRPr="007A0C1B" w:rsidRDefault="00764029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864" w:type="dxa"/>
            <w:shd w:val="clear" w:color="auto" w:fill="auto"/>
          </w:tcPr>
          <w:p w:rsidR="00101565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120,0</w:t>
            </w:r>
          </w:p>
        </w:tc>
        <w:tc>
          <w:tcPr>
            <w:tcW w:w="865" w:type="dxa"/>
            <w:shd w:val="clear" w:color="auto" w:fill="auto"/>
          </w:tcPr>
          <w:p w:rsidR="00101565" w:rsidRPr="007A0C1B" w:rsidRDefault="00101565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0</w:t>
            </w:r>
          </w:p>
        </w:tc>
      </w:tr>
      <w:tr w:rsidR="00D10CFF" w:rsidRPr="007A0C1B" w:rsidTr="00D10CFF">
        <w:trPr>
          <w:trHeight w:val="563"/>
        </w:trPr>
        <w:tc>
          <w:tcPr>
            <w:tcW w:w="2236" w:type="dxa"/>
            <w:vMerge w:val="restart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604" w:type="dxa"/>
            <w:vMerge w:val="restart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149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951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D10CFF" w:rsidRPr="007A0C1B" w:rsidRDefault="00764029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865" w:type="dxa"/>
          </w:tcPr>
          <w:p w:rsidR="00D10CFF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864" w:type="dxa"/>
            <w:shd w:val="clear" w:color="auto" w:fill="auto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10CFF" w:rsidRPr="007A0C1B" w:rsidTr="00D10CFF">
        <w:trPr>
          <w:trHeight w:val="1206"/>
        </w:trPr>
        <w:tc>
          <w:tcPr>
            <w:tcW w:w="2236" w:type="dxa"/>
            <w:vMerge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51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10CFF" w:rsidRPr="007A0C1B" w:rsidTr="00D10CFF">
        <w:trPr>
          <w:trHeight w:val="1206"/>
        </w:trPr>
        <w:tc>
          <w:tcPr>
            <w:tcW w:w="2236" w:type="dxa"/>
            <w:vMerge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51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10CFF" w:rsidRPr="007A0C1B" w:rsidTr="00D10CFF">
        <w:trPr>
          <w:trHeight w:val="1206"/>
        </w:trPr>
        <w:tc>
          <w:tcPr>
            <w:tcW w:w="2236" w:type="dxa"/>
            <w:vMerge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7A0C1B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7A0C1B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51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10CFF" w:rsidRPr="007A0C1B" w:rsidTr="00D10CFF">
        <w:trPr>
          <w:trHeight w:val="1206"/>
        </w:trPr>
        <w:tc>
          <w:tcPr>
            <w:tcW w:w="2236" w:type="dxa"/>
            <w:vMerge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49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Бюджет сельского поселения</w:t>
            </w:r>
          </w:p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</w:tcPr>
          <w:p w:rsidR="00D10CFF" w:rsidRPr="007A0C1B" w:rsidRDefault="00764029" w:rsidP="007A0C1B">
            <w:pPr>
              <w:ind w:firstLine="0"/>
              <w:rPr>
                <w:rFonts w:cs="Arial"/>
                <w:sz w:val="20"/>
                <w:szCs w:val="20"/>
              </w:rPr>
            </w:pPr>
            <w:r w:rsidRPr="007A0C1B"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865" w:type="dxa"/>
          </w:tcPr>
          <w:p w:rsidR="00D10CFF" w:rsidRPr="007A0C1B" w:rsidRDefault="00A25591" w:rsidP="007A0C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864" w:type="dxa"/>
            <w:shd w:val="clear" w:color="auto" w:fill="auto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D10CFF" w:rsidRPr="007A0C1B" w:rsidRDefault="00D10CFF" w:rsidP="007A0C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1737E3" w:rsidRPr="007A0C1B" w:rsidRDefault="001737E3" w:rsidP="007A0C1B">
      <w:pPr>
        <w:ind w:firstLine="0"/>
        <w:rPr>
          <w:rFonts w:cs="Arial"/>
        </w:rPr>
      </w:pPr>
    </w:p>
    <w:sectPr w:rsidR="001737E3" w:rsidRPr="007A0C1B" w:rsidSect="0050136E">
      <w:pgSz w:w="16840" w:h="11907" w:orient="landscape" w:code="9"/>
      <w:pgMar w:top="2268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98C" w:rsidRDefault="007D698C">
      <w:r>
        <w:separator/>
      </w:r>
    </w:p>
  </w:endnote>
  <w:endnote w:type="continuationSeparator" w:id="1">
    <w:p w:rsidR="007D698C" w:rsidRDefault="007D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E" w:rsidRDefault="005013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E" w:rsidRDefault="005013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E" w:rsidRDefault="005013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98C" w:rsidRDefault="007D698C">
      <w:r>
        <w:separator/>
      </w:r>
    </w:p>
  </w:footnote>
  <w:footnote w:type="continuationSeparator" w:id="1">
    <w:p w:rsidR="007D698C" w:rsidRDefault="007D6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E" w:rsidRDefault="0050136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6D" w:rsidRDefault="0089266D">
    <w:pPr>
      <w:pStyle w:val="af4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89266D" w:rsidRDefault="0089266D">
    <w:pPr>
      <w:pStyle w:val="af4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</w:t>
    </w:r>
    <w:proofErr w:type="spellStart"/>
    <w:r>
      <w:rPr>
        <w:color w:val="800000"/>
        <w:sz w:val="20"/>
      </w:rPr>
      <w:t>Алейниковского</w:t>
    </w:r>
    <w:proofErr w:type="spellEnd"/>
    <w:r>
      <w:rPr>
        <w:color w:val="800000"/>
        <w:sz w:val="20"/>
      </w:rPr>
      <w:t xml:space="preserve"> сельского поселения </w:t>
    </w:r>
    <w:proofErr w:type="spellStart"/>
    <w:r>
      <w:rPr>
        <w:color w:val="800000"/>
        <w:sz w:val="20"/>
      </w:rPr>
      <w:t>Россошанского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м-ного</w:t>
    </w:r>
    <w:proofErr w:type="spellEnd"/>
    <w:r>
      <w:rPr>
        <w:color w:val="800000"/>
        <w:sz w:val="20"/>
      </w:rPr>
      <w:t xml:space="preserve"> р-на </w:t>
    </w:r>
    <w:proofErr w:type="gramStart"/>
    <w:r>
      <w:rPr>
        <w:color w:val="800000"/>
        <w:sz w:val="20"/>
      </w:rPr>
      <w:t>ВО</w:t>
    </w:r>
    <w:proofErr w:type="gramEnd"/>
  </w:p>
  <w:p w:rsidR="0089266D" w:rsidRDefault="0089266D">
    <w:pPr>
      <w:pStyle w:val="af4"/>
      <w:rPr>
        <w:color w:val="800000"/>
        <w:sz w:val="20"/>
      </w:rPr>
    </w:pPr>
    <w:r>
      <w:rPr>
        <w:color w:val="800000"/>
        <w:sz w:val="20"/>
      </w:rPr>
      <w:t xml:space="preserve">Должность: Глава </w:t>
    </w:r>
    <w:proofErr w:type="spellStart"/>
    <w:r>
      <w:rPr>
        <w:color w:val="800000"/>
        <w:sz w:val="20"/>
      </w:rPr>
      <w:t>Алейниковского</w:t>
    </w:r>
    <w:proofErr w:type="spellEnd"/>
    <w:r>
      <w:rPr>
        <w:color w:val="800000"/>
        <w:sz w:val="20"/>
      </w:rPr>
      <w:t xml:space="preserve"> сельского поселения"396617</w:t>
    </w:r>
  </w:p>
  <w:p w:rsidR="0089266D" w:rsidRDefault="0089266D">
    <w:pPr>
      <w:pStyle w:val="af4"/>
      <w:rPr>
        <w:color w:val="800000"/>
        <w:sz w:val="20"/>
      </w:rPr>
    </w:pPr>
    <w:r>
      <w:rPr>
        <w:color w:val="800000"/>
        <w:sz w:val="20"/>
      </w:rPr>
      <w:t>Дата подписи: 03.03.2017 11:35:35</w:t>
    </w:r>
  </w:p>
  <w:p w:rsidR="0050136E" w:rsidRPr="0089266D" w:rsidRDefault="0050136E">
    <w:pPr>
      <w:pStyle w:val="af4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E" w:rsidRDefault="0050136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>
    <w:nsid w:val="FFFFFF88"/>
    <w:multiLevelType w:val="singleLevel"/>
    <w:tmpl w:val="99F0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E05DE0"/>
    <w:multiLevelType w:val="hybridMultilevel"/>
    <w:tmpl w:val="455C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F88"/>
    <w:multiLevelType w:val="hybridMultilevel"/>
    <w:tmpl w:val="3F167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07D6E"/>
    <w:multiLevelType w:val="hybridMultilevel"/>
    <w:tmpl w:val="A4A84016"/>
    <w:lvl w:ilvl="0" w:tplc="2A404F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01798D"/>
    <w:multiLevelType w:val="multilevel"/>
    <w:tmpl w:val="BF4094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15620134"/>
    <w:multiLevelType w:val="hybridMultilevel"/>
    <w:tmpl w:val="8FD091B2"/>
    <w:lvl w:ilvl="0" w:tplc="A0903A58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33C63"/>
    <w:multiLevelType w:val="hybridMultilevel"/>
    <w:tmpl w:val="C096BBC4"/>
    <w:lvl w:ilvl="0" w:tplc="0F00C9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FCF7C7B"/>
    <w:multiLevelType w:val="hybridMultilevel"/>
    <w:tmpl w:val="7F28B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26C5347"/>
    <w:multiLevelType w:val="hybridMultilevel"/>
    <w:tmpl w:val="440AA7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12204"/>
    <w:multiLevelType w:val="multilevel"/>
    <w:tmpl w:val="65FE41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5">
    <w:nsid w:val="28212355"/>
    <w:multiLevelType w:val="hybridMultilevel"/>
    <w:tmpl w:val="F1CE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E20EE"/>
    <w:multiLevelType w:val="multilevel"/>
    <w:tmpl w:val="7862AF6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B703437"/>
    <w:multiLevelType w:val="hybridMultilevel"/>
    <w:tmpl w:val="9AA43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85B33"/>
    <w:multiLevelType w:val="hybridMultilevel"/>
    <w:tmpl w:val="36A6EB72"/>
    <w:lvl w:ilvl="0" w:tplc="FBDA9F5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373E0C8E"/>
    <w:multiLevelType w:val="hybridMultilevel"/>
    <w:tmpl w:val="65887346"/>
    <w:lvl w:ilvl="0" w:tplc="C0ECADF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37974CE7"/>
    <w:multiLevelType w:val="multilevel"/>
    <w:tmpl w:val="085880A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2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3DB75633"/>
    <w:multiLevelType w:val="hybridMultilevel"/>
    <w:tmpl w:val="7862AF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4C73EA"/>
    <w:multiLevelType w:val="hybridMultilevel"/>
    <w:tmpl w:val="495A4E90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6">
    <w:nsid w:val="4ACA7DB8"/>
    <w:multiLevelType w:val="multilevel"/>
    <w:tmpl w:val="89AE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B4E33CE"/>
    <w:multiLevelType w:val="hybridMultilevel"/>
    <w:tmpl w:val="585E6F54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8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CE251B"/>
    <w:multiLevelType w:val="hybridMultilevel"/>
    <w:tmpl w:val="1AEAC61E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61777CF"/>
    <w:multiLevelType w:val="hybridMultilevel"/>
    <w:tmpl w:val="E5824F7E"/>
    <w:lvl w:ilvl="0" w:tplc="87289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2733F"/>
    <w:multiLevelType w:val="hybridMultilevel"/>
    <w:tmpl w:val="C50CE8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6">
    <w:nsid w:val="67E50911"/>
    <w:multiLevelType w:val="hybridMultilevel"/>
    <w:tmpl w:val="6B2C0280"/>
    <w:lvl w:ilvl="0" w:tplc="F95CF8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8572EC1"/>
    <w:multiLevelType w:val="hybridMultilevel"/>
    <w:tmpl w:val="15D02F6E"/>
    <w:lvl w:ilvl="0" w:tplc="C2B414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8844B92"/>
    <w:multiLevelType w:val="hybridMultilevel"/>
    <w:tmpl w:val="237A5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71FEB"/>
    <w:multiLevelType w:val="hybridMultilevel"/>
    <w:tmpl w:val="36001452"/>
    <w:lvl w:ilvl="0" w:tplc="DDF805E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6A6E3D53"/>
    <w:multiLevelType w:val="hybridMultilevel"/>
    <w:tmpl w:val="FBDE31EA"/>
    <w:lvl w:ilvl="0" w:tplc="02F27A0E">
      <w:start w:val="211"/>
      <w:numFmt w:val="decimal"/>
      <w:lvlText w:val="%1"/>
      <w:lvlJc w:val="left"/>
      <w:pPr>
        <w:ind w:left="882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2">
    <w:nsid w:val="6CDE4DE2"/>
    <w:multiLevelType w:val="hybridMultilevel"/>
    <w:tmpl w:val="34284EB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977909"/>
    <w:multiLevelType w:val="hybridMultilevel"/>
    <w:tmpl w:val="2760D394"/>
    <w:lvl w:ilvl="0" w:tplc="86E8F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8E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CB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AC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E9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83B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2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38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8FC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AFE4627"/>
    <w:multiLevelType w:val="hybridMultilevel"/>
    <w:tmpl w:val="F37E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26"/>
  </w:num>
  <w:num w:numId="5">
    <w:abstractNumId w:val="45"/>
  </w:num>
  <w:num w:numId="6">
    <w:abstractNumId w:val="2"/>
  </w:num>
  <w:num w:numId="7">
    <w:abstractNumId w:val="7"/>
  </w:num>
  <w:num w:numId="8">
    <w:abstractNumId w:val="1"/>
  </w:num>
  <w:num w:numId="9">
    <w:abstractNumId w:val="37"/>
  </w:num>
  <w:num w:numId="10">
    <w:abstractNumId w:val="8"/>
  </w:num>
  <w:num w:numId="11">
    <w:abstractNumId w:val="10"/>
  </w:num>
  <w:num w:numId="12">
    <w:abstractNumId w:val="38"/>
  </w:num>
  <w:num w:numId="13">
    <w:abstractNumId w:val="41"/>
  </w:num>
  <w:num w:numId="14">
    <w:abstractNumId w:val="5"/>
  </w:num>
  <w:num w:numId="15">
    <w:abstractNumId w:val="12"/>
  </w:num>
  <w:num w:numId="16">
    <w:abstractNumId w:val="27"/>
  </w:num>
  <w:num w:numId="17">
    <w:abstractNumId w:val="35"/>
  </w:num>
  <w:num w:numId="18">
    <w:abstractNumId w:val="31"/>
  </w:num>
  <w:num w:numId="19">
    <w:abstractNumId w:val="11"/>
  </w:num>
  <w:num w:numId="20">
    <w:abstractNumId w:val="6"/>
  </w:num>
  <w:num w:numId="21">
    <w:abstractNumId w:val="34"/>
  </w:num>
  <w:num w:numId="22">
    <w:abstractNumId w:val="44"/>
  </w:num>
  <w:num w:numId="23">
    <w:abstractNumId w:val="42"/>
  </w:num>
  <w:num w:numId="24">
    <w:abstractNumId w:val="25"/>
  </w:num>
  <w:num w:numId="25">
    <w:abstractNumId w:val="9"/>
  </w:num>
  <w:num w:numId="26">
    <w:abstractNumId w:val="19"/>
  </w:num>
  <w:num w:numId="27">
    <w:abstractNumId w:val="23"/>
  </w:num>
  <w:num w:numId="28">
    <w:abstractNumId w:val="16"/>
  </w:num>
  <w:num w:numId="29">
    <w:abstractNumId w:val="15"/>
  </w:num>
  <w:num w:numId="30">
    <w:abstractNumId w:val="4"/>
  </w:num>
  <w:num w:numId="31">
    <w:abstractNumId w:val="21"/>
  </w:num>
  <w:num w:numId="32">
    <w:abstractNumId w:val="14"/>
  </w:num>
  <w:num w:numId="33">
    <w:abstractNumId w:val="32"/>
  </w:num>
  <w:num w:numId="34">
    <w:abstractNumId w:val="29"/>
  </w:num>
  <w:num w:numId="35">
    <w:abstractNumId w:val="46"/>
  </w:num>
  <w:num w:numId="36">
    <w:abstractNumId w:val="13"/>
  </w:num>
  <w:num w:numId="37">
    <w:abstractNumId w:val="39"/>
  </w:num>
  <w:num w:numId="38">
    <w:abstractNumId w:val="17"/>
  </w:num>
  <w:num w:numId="39">
    <w:abstractNumId w:val="30"/>
  </w:num>
  <w:num w:numId="40">
    <w:abstractNumId w:val="18"/>
  </w:num>
  <w:num w:numId="41">
    <w:abstractNumId w:val="47"/>
  </w:num>
  <w:num w:numId="42">
    <w:abstractNumId w:val="40"/>
  </w:num>
  <w:num w:numId="43">
    <w:abstractNumId w:val="36"/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"/>
  </w:num>
  <w:num w:numId="47">
    <w:abstractNumId w:val="2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362"/>
    <w:rsid w:val="000928F3"/>
    <w:rsid w:val="000A504A"/>
    <w:rsid w:val="00101565"/>
    <w:rsid w:val="001312EA"/>
    <w:rsid w:val="00132138"/>
    <w:rsid w:val="001473CD"/>
    <w:rsid w:val="001737E3"/>
    <w:rsid w:val="001854C6"/>
    <w:rsid w:val="001D6352"/>
    <w:rsid w:val="00213A2E"/>
    <w:rsid w:val="00240217"/>
    <w:rsid w:val="00260E62"/>
    <w:rsid w:val="00282023"/>
    <w:rsid w:val="0029691E"/>
    <w:rsid w:val="002A6506"/>
    <w:rsid w:val="002B2719"/>
    <w:rsid w:val="002C72A2"/>
    <w:rsid w:val="002C7ABA"/>
    <w:rsid w:val="002D0316"/>
    <w:rsid w:val="002F145B"/>
    <w:rsid w:val="00365B60"/>
    <w:rsid w:val="003A2CC9"/>
    <w:rsid w:val="003A4049"/>
    <w:rsid w:val="004D5590"/>
    <w:rsid w:val="004D63D8"/>
    <w:rsid w:val="0050136E"/>
    <w:rsid w:val="00510E5F"/>
    <w:rsid w:val="00512320"/>
    <w:rsid w:val="0052489F"/>
    <w:rsid w:val="005F358F"/>
    <w:rsid w:val="005F4733"/>
    <w:rsid w:val="006264F6"/>
    <w:rsid w:val="00676BFB"/>
    <w:rsid w:val="006F78E3"/>
    <w:rsid w:val="00704E14"/>
    <w:rsid w:val="00716546"/>
    <w:rsid w:val="00724E52"/>
    <w:rsid w:val="00752C4E"/>
    <w:rsid w:val="00764029"/>
    <w:rsid w:val="00767872"/>
    <w:rsid w:val="007A0C1B"/>
    <w:rsid w:val="007C10DF"/>
    <w:rsid w:val="007D626E"/>
    <w:rsid w:val="007D698C"/>
    <w:rsid w:val="00827997"/>
    <w:rsid w:val="00835674"/>
    <w:rsid w:val="008471BE"/>
    <w:rsid w:val="00863A6E"/>
    <w:rsid w:val="00864245"/>
    <w:rsid w:val="0089266D"/>
    <w:rsid w:val="00902AE6"/>
    <w:rsid w:val="00930BDA"/>
    <w:rsid w:val="0095335A"/>
    <w:rsid w:val="009E007E"/>
    <w:rsid w:val="00A0368C"/>
    <w:rsid w:val="00A25591"/>
    <w:rsid w:val="00A313AB"/>
    <w:rsid w:val="00A54A95"/>
    <w:rsid w:val="00AD606B"/>
    <w:rsid w:val="00B26A31"/>
    <w:rsid w:val="00BE4981"/>
    <w:rsid w:val="00C05AFD"/>
    <w:rsid w:val="00C228B0"/>
    <w:rsid w:val="00C25CEF"/>
    <w:rsid w:val="00C34EBB"/>
    <w:rsid w:val="00C53418"/>
    <w:rsid w:val="00CA55FC"/>
    <w:rsid w:val="00D10CFF"/>
    <w:rsid w:val="00D33DAC"/>
    <w:rsid w:val="00D51D43"/>
    <w:rsid w:val="00D55E79"/>
    <w:rsid w:val="00DA3FB6"/>
    <w:rsid w:val="00DC0312"/>
    <w:rsid w:val="00E42782"/>
    <w:rsid w:val="00E50DCF"/>
    <w:rsid w:val="00E773A9"/>
    <w:rsid w:val="00EB1E78"/>
    <w:rsid w:val="00EB70E0"/>
    <w:rsid w:val="00F06FFB"/>
    <w:rsid w:val="00F675F8"/>
    <w:rsid w:val="00F8425E"/>
    <w:rsid w:val="00FD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33DA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D33DA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D33DA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D33DA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3DA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3"/>
      </w:num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D33DAC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hAnsi="Georgia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D33DAC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D33DA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D33D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33DA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3DA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3DA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33DA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D33DA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D33DA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D33DA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33DA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3"/>
      </w:num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0">
    <w:name w:val="Default Paragraph Font"/>
    <w:semiHidden/>
    <w:rsid w:val="00D33DA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33DAC"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  <w:lang w:val="x-none" w:eastAsia="x-none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val="x-none" w:eastAsia="x-none"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val="x-none" w:eastAsia="x-none"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val="x-none" w:eastAsia="x-none"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val="x-none" w:eastAsia="x-none"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D33DAC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  <w:lang w:val="x-none" w:eastAsia="x-none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val="x-none" w:eastAsia="x-none"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lang w:val="x-none" w:eastAsia="x-none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hAnsi="Georgia"/>
      <w:lang w:val="x-none" w:eastAsia="x-none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val="x-none" w:eastAsia="x-none"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shd w:val="clear" w:color="auto" w:fill="FFFFFF"/>
      <w:lang w:val="ru-RU" w:eastAsia="ru-RU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D33DAC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D33DA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D33D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33DA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33DA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3DA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val="x-none"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val="x-none"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val="x-none"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val="x-none"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  <w:lang w:val="x-none" w:eastAsia="x-none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val="x-none" w:eastAsia="x-none"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ListParagraph">
    <w:name w:val="List Paragraph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val="x-none" w:eastAsia="x-none"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29</Pages>
  <Words>7536</Words>
  <Characters>60981</Characters>
  <Application>Microsoft Office Word</Application>
  <DocSecurity>0</DocSecurity>
  <Lines>508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user</cp:lastModifiedBy>
  <cp:revision>5</cp:revision>
  <cp:lastPrinted>2015-03-03T06:06:00Z</cp:lastPrinted>
  <dcterms:created xsi:type="dcterms:W3CDTF">2017-11-30T11:24:00Z</dcterms:created>
  <dcterms:modified xsi:type="dcterms:W3CDTF">2018-02-20T07:47:00Z</dcterms:modified>
</cp:coreProperties>
</file>